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F55" w:rsidRPr="001925AB" w:rsidRDefault="00E74F55" w:rsidP="006848AE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1925AB">
        <w:rPr>
          <w:rFonts w:ascii="標楷體" w:eastAsia="標楷體" w:hAnsi="標楷體" w:hint="eastAsia"/>
          <w:b/>
          <w:sz w:val="28"/>
          <w:szCs w:val="28"/>
        </w:rPr>
        <w:t>長庚大學生物醫學系</w:t>
      </w:r>
    </w:p>
    <w:p w:rsidR="00E74F55" w:rsidRPr="001925AB" w:rsidRDefault="00E74F55" w:rsidP="006848AE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1925AB">
        <w:rPr>
          <w:rFonts w:ascii="標楷體" w:eastAsia="標楷體" w:hAnsi="標楷體" w:hint="eastAsia"/>
          <w:b/>
          <w:sz w:val="28"/>
          <w:szCs w:val="28"/>
        </w:rPr>
        <w:t>「生醫學術傑出獎學金暨學生參與生醫系學術活動補助獎金」申請</w:t>
      </w:r>
      <w:r>
        <w:rPr>
          <w:rFonts w:ascii="標楷體" w:eastAsia="標楷體" w:hAnsi="標楷體" w:hint="eastAsia"/>
          <w:b/>
          <w:sz w:val="28"/>
          <w:szCs w:val="28"/>
        </w:rPr>
        <w:t>審查</w:t>
      </w:r>
      <w:r w:rsidRPr="001925AB">
        <w:rPr>
          <w:rFonts w:ascii="標楷體" w:eastAsia="標楷體" w:hAnsi="標楷體" w:hint="eastAsia"/>
          <w:b/>
          <w:sz w:val="28"/>
          <w:szCs w:val="28"/>
        </w:rPr>
        <w:t>表</w:t>
      </w:r>
    </w:p>
    <w:p w:rsidR="00E74F55" w:rsidRPr="006848AE" w:rsidRDefault="00E74F55" w:rsidP="001067CF">
      <w:pPr>
        <w:jc w:val="righ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</w:t>
      </w:r>
      <w:r w:rsidRPr="006848AE">
        <w:rPr>
          <w:rFonts w:ascii="標楷體" w:eastAsia="標楷體" w:hAnsi="標楷體" w:hint="eastAsia"/>
        </w:rPr>
        <w:t>年</w:t>
      </w:r>
      <w:r w:rsidRPr="006848AE"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 xml:space="preserve">  </w:t>
      </w:r>
      <w:r w:rsidRPr="006848AE">
        <w:rPr>
          <w:rFonts w:ascii="標楷體" w:eastAsia="標楷體" w:hAnsi="標楷體"/>
        </w:rPr>
        <w:t xml:space="preserve"> </w:t>
      </w:r>
      <w:r w:rsidRPr="006848AE">
        <w:rPr>
          <w:rFonts w:ascii="標楷體" w:eastAsia="標楷體" w:hAnsi="標楷體" w:hint="eastAsia"/>
        </w:rPr>
        <w:t>月</w:t>
      </w:r>
      <w:r w:rsidRPr="006848AE"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 xml:space="preserve">  </w:t>
      </w:r>
      <w:r w:rsidRPr="006848AE"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 w:hint="eastAsia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0"/>
        <w:gridCol w:w="7"/>
        <w:gridCol w:w="218"/>
        <w:gridCol w:w="238"/>
        <w:gridCol w:w="46"/>
        <w:gridCol w:w="142"/>
        <w:gridCol w:w="283"/>
        <w:gridCol w:w="101"/>
        <w:gridCol w:w="430"/>
        <w:gridCol w:w="36"/>
        <w:gridCol w:w="142"/>
        <w:gridCol w:w="142"/>
        <w:gridCol w:w="141"/>
        <w:gridCol w:w="284"/>
        <w:gridCol w:w="1417"/>
        <w:gridCol w:w="426"/>
        <w:gridCol w:w="992"/>
        <w:gridCol w:w="142"/>
        <w:gridCol w:w="567"/>
        <w:gridCol w:w="141"/>
        <w:gridCol w:w="142"/>
        <w:gridCol w:w="142"/>
        <w:gridCol w:w="243"/>
        <w:gridCol w:w="607"/>
        <w:gridCol w:w="142"/>
        <w:gridCol w:w="28"/>
        <w:gridCol w:w="256"/>
        <w:gridCol w:w="425"/>
        <w:gridCol w:w="142"/>
        <w:gridCol w:w="317"/>
        <w:gridCol w:w="391"/>
        <w:gridCol w:w="1802"/>
      </w:tblGrid>
      <w:tr w:rsidR="00E74F55" w:rsidRPr="006848AE" w:rsidTr="00926340">
        <w:trPr>
          <w:trHeight w:val="698"/>
        </w:trPr>
        <w:tc>
          <w:tcPr>
            <w:tcW w:w="1915" w:type="dxa"/>
            <w:gridSpan w:val="9"/>
            <w:vAlign w:val="center"/>
          </w:tcPr>
          <w:p w:rsidR="00E74F55" w:rsidRPr="00B330A2" w:rsidRDefault="00E74F55" w:rsidP="00B330A2">
            <w:pPr>
              <w:jc w:val="center"/>
              <w:rPr>
                <w:rFonts w:ascii="標楷體" w:eastAsia="標楷體" w:hAnsi="標楷體"/>
              </w:rPr>
            </w:pPr>
            <w:r w:rsidRPr="00B330A2">
              <w:rPr>
                <w:rFonts w:ascii="標楷體" w:eastAsia="標楷體" w:hAnsi="標楷體" w:hint="eastAsia"/>
              </w:rPr>
              <w:t>申請項目</w:t>
            </w:r>
          </w:p>
        </w:tc>
        <w:tc>
          <w:tcPr>
            <w:tcW w:w="9067" w:type="dxa"/>
            <w:gridSpan w:val="23"/>
            <w:vAlign w:val="center"/>
          </w:tcPr>
          <w:p w:rsidR="00E74F55" w:rsidRPr="00B330A2" w:rsidRDefault="00E74F55" w:rsidP="00B330A2">
            <w:pPr>
              <w:jc w:val="both"/>
              <w:rPr>
                <w:rFonts w:ascii="標楷體" w:eastAsia="標楷體" w:hAnsi="標楷體"/>
                <w:b/>
              </w:rPr>
            </w:pPr>
            <w:r w:rsidRPr="00B330A2">
              <w:rPr>
                <w:rFonts w:ascii="標楷體" w:eastAsia="標楷體" w:hAnsi="標楷體" w:hint="eastAsia"/>
              </w:rPr>
              <w:t>□</w:t>
            </w:r>
            <w:r w:rsidRPr="00B330A2">
              <w:rPr>
                <w:rFonts w:ascii="標楷體" w:eastAsia="標楷體" w:hAnsi="標楷體" w:hint="eastAsia"/>
                <w:b/>
              </w:rPr>
              <w:t>生醫學術傑出獎學金</w:t>
            </w:r>
          </w:p>
          <w:p w:rsidR="00E74F55" w:rsidRPr="00B330A2" w:rsidRDefault="00E74F55" w:rsidP="00B330A2">
            <w:pPr>
              <w:jc w:val="both"/>
              <w:rPr>
                <w:rFonts w:ascii="標楷體" w:eastAsia="標楷體" w:hAnsi="標楷體"/>
              </w:rPr>
            </w:pPr>
            <w:r w:rsidRPr="00B330A2">
              <w:rPr>
                <w:rFonts w:ascii="標楷體" w:eastAsia="標楷體" w:hAnsi="標楷體" w:hint="eastAsia"/>
              </w:rPr>
              <w:t>□</w:t>
            </w:r>
            <w:r w:rsidRPr="00B330A2">
              <w:rPr>
                <w:rFonts w:ascii="標楷體" w:eastAsia="標楷體" w:hAnsi="標楷體" w:hint="eastAsia"/>
                <w:b/>
              </w:rPr>
              <w:t>學生參與生醫系學術活動補助獎金</w:t>
            </w:r>
          </w:p>
        </w:tc>
      </w:tr>
      <w:tr w:rsidR="00E74F55" w:rsidRPr="006848AE" w:rsidTr="00B330A2">
        <w:trPr>
          <w:trHeight w:val="1261"/>
        </w:trPr>
        <w:tc>
          <w:tcPr>
            <w:tcW w:w="450" w:type="dxa"/>
            <w:vMerge w:val="restart"/>
            <w:vAlign w:val="center"/>
          </w:tcPr>
          <w:p w:rsidR="00E74F55" w:rsidRPr="00B330A2" w:rsidRDefault="00E74F55" w:rsidP="00B330A2">
            <w:pPr>
              <w:jc w:val="center"/>
              <w:rPr>
                <w:rFonts w:eastAsia="標楷體"/>
              </w:rPr>
            </w:pPr>
            <w:r w:rsidRPr="00B330A2">
              <w:rPr>
                <w:rFonts w:ascii="標楷體" w:eastAsia="標楷體" w:hAnsi="標楷體" w:hint="eastAsia"/>
                <w:b/>
              </w:rPr>
              <w:t>生醫學術傑出獎學金</w:t>
            </w:r>
          </w:p>
        </w:tc>
        <w:tc>
          <w:tcPr>
            <w:tcW w:w="1035" w:type="dxa"/>
            <w:gridSpan w:val="7"/>
            <w:vAlign w:val="center"/>
          </w:tcPr>
          <w:p w:rsidR="00E74F55" w:rsidRPr="00B330A2" w:rsidRDefault="00E74F55" w:rsidP="00B330A2">
            <w:pPr>
              <w:jc w:val="center"/>
              <w:rPr>
                <w:rFonts w:eastAsia="標楷體"/>
              </w:rPr>
            </w:pPr>
            <w:r w:rsidRPr="00B330A2">
              <w:rPr>
                <w:rFonts w:eastAsia="標楷體" w:hint="eastAsia"/>
              </w:rPr>
              <w:t>申請</w:t>
            </w:r>
          </w:p>
          <w:p w:rsidR="00E74F55" w:rsidRPr="00B330A2" w:rsidRDefault="00E74F55" w:rsidP="00B330A2">
            <w:pPr>
              <w:jc w:val="center"/>
              <w:rPr>
                <w:rFonts w:eastAsia="標楷體"/>
              </w:rPr>
            </w:pPr>
            <w:r w:rsidRPr="00B330A2">
              <w:rPr>
                <w:rFonts w:eastAsia="標楷體" w:hint="eastAsia"/>
              </w:rPr>
              <w:t>類別</w:t>
            </w:r>
          </w:p>
        </w:tc>
        <w:tc>
          <w:tcPr>
            <w:tcW w:w="9497" w:type="dxa"/>
            <w:gridSpan w:val="24"/>
            <w:vAlign w:val="center"/>
          </w:tcPr>
          <w:p w:rsidR="00E74F55" w:rsidRPr="00B330A2" w:rsidRDefault="00E74F55" w:rsidP="00B330A2">
            <w:pPr>
              <w:jc w:val="both"/>
              <w:rPr>
                <w:rFonts w:ascii="標楷體" w:eastAsia="標楷體" w:hAnsi="標楷體"/>
              </w:rPr>
            </w:pPr>
            <w:r w:rsidRPr="00B330A2">
              <w:rPr>
                <w:rFonts w:ascii="標楷體" w:eastAsia="標楷體" w:hAnsi="標楷體" w:hint="eastAsia"/>
              </w:rPr>
              <w:t>□取得學士學位後五年內獲得本校博士學位者</w:t>
            </w:r>
          </w:p>
          <w:p w:rsidR="00E74F55" w:rsidRPr="00B330A2" w:rsidRDefault="00E74F55" w:rsidP="00B330A2">
            <w:pPr>
              <w:jc w:val="both"/>
              <w:rPr>
                <w:rFonts w:ascii="標楷體" w:eastAsia="標楷體" w:hAnsi="標楷體"/>
              </w:rPr>
            </w:pPr>
            <w:r w:rsidRPr="00B330A2">
              <w:rPr>
                <w:rFonts w:ascii="標楷體" w:eastAsia="標楷體" w:hAnsi="標楷體" w:hint="eastAsia"/>
              </w:rPr>
              <w:t>□完成學士學位五年後獲得本校博士學位者</w:t>
            </w:r>
          </w:p>
          <w:p w:rsidR="00E74F55" w:rsidRPr="00B330A2" w:rsidRDefault="00E74F55" w:rsidP="00B330A2">
            <w:pPr>
              <w:jc w:val="both"/>
              <w:rPr>
                <w:rFonts w:ascii="標楷體" w:eastAsia="標楷體" w:hAnsi="標楷體"/>
              </w:rPr>
            </w:pPr>
            <w:r w:rsidRPr="00B330A2">
              <w:rPr>
                <w:rFonts w:ascii="標楷體" w:eastAsia="標楷體" w:hAnsi="標楷體" w:hint="eastAsia"/>
              </w:rPr>
              <w:t>□在學期間以第一作者發表論文於</w:t>
            </w:r>
            <w:r w:rsidRPr="00B330A2">
              <w:rPr>
                <w:rFonts w:eastAsia="標楷體"/>
              </w:rPr>
              <w:t>Science, Cell, Nature</w:t>
            </w:r>
            <w:r w:rsidRPr="00B330A2">
              <w:rPr>
                <w:rFonts w:ascii="標楷體" w:eastAsia="標楷體" w:hAnsi="標楷體" w:hint="eastAsia"/>
              </w:rPr>
              <w:t>者</w:t>
            </w:r>
          </w:p>
        </w:tc>
      </w:tr>
      <w:tr w:rsidR="00E74F55" w:rsidRPr="006848AE" w:rsidTr="00926340">
        <w:trPr>
          <w:trHeight w:val="523"/>
        </w:trPr>
        <w:tc>
          <w:tcPr>
            <w:tcW w:w="450" w:type="dxa"/>
            <w:vMerge/>
            <w:vAlign w:val="center"/>
          </w:tcPr>
          <w:p w:rsidR="00E74F55" w:rsidRPr="00B330A2" w:rsidRDefault="00E74F55" w:rsidP="00B330A2">
            <w:pPr>
              <w:jc w:val="center"/>
              <w:rPr>
                <w:rFonts w:eastAsia="標楷體"/>
              </w:rPr>
            </w:pPr>
          </w:p>
        </w:tc>
        <w:tc>
          <w:tcPr>
            <w:tcW w:w="651" w:type="dxa"/>
            <w:gridSpan w:val="5"/>
            <w:vMerge w:val="restart"/>
            <w:vAlign w:val="center"/>
          </w:tcPr>
          <w:p w:rsidR="00E74F55" w:rsidRPr="00B330A2" w:rsidRDefault="00E74F55" w:rsidP="00B330A2">
            <w:pPr>
              <w:jc w:val="center"/>
              <w:rPr>
                <w:rFonts w:eastAsia="標楷體"/>
              </w:rPr>
            </w:pPr>
            <w:r w:rsidRPr="00B330A2">
              <w:rPr>
                <w:rFonts w:eastAsia="標楷體" w:hint="eastAsia"/>
              </w:rPr>
              <w:t>申請人基本資料</w:t>
            </w:r>
          </w:p>
        </w:tc>
        <w:tc>
          <w:tcPr>
            <w:tcW w:w="992" w:type="dxa"/>
            <w:gridSpan w:val="5"/>
            <w:vAlign w:val="center"/>
          </w:tcPr>
          <w:p w:rsidR="00E74F55" w:rsidRPr="00B330A2" w:rsidRDefault="00E74F55" w:rsidP="00B330A2">
            <w:pPr>
              <w:jc w:val="center"/>
              <w:rPr>
                <w:rFonts w:eastAsia="標楷體"/>
              </w:rPr>
            </w:pPr>
            <w:r w:rsidRPr="00B330A2">
              <w:rPr>
                <w:rFonts w:eastAsia="標楷體" w:hint="eastAsia"/>
              </w:rPr>
              <w:t>姓名</w:t>
            </w:r>
          </w:p>
        </w:tc>
        <w:tc>
          <w:tcPr>
            <w:tcW w:w="3402" w:type="dxa"/>
            <w:gridSpan w:val="6"/>
            <w:vAlign w:val="center"/>
          </w:tcPr>
          <w:p w:rsidR="00E74F55" w:rsidRPr="00B330A2" w:rsidRDefault="00E74F55" w:rsidP="00B330A2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E74F55" w:rsidRPr="00B330A2" w:rsidRDefault="00E74F55" w:rsidP="00B330A2">
            <w:pPr>
              <w:jc w:val="center"/>
              <w:rPr>
                <w:rFonts w:eastAsia="標楷體"/>
              </w:rPr>
            </w:pPr>
            <w:r w:rsidRPr="00B330A2">
              <w:rPr>
                <w:rFonts w:eastAsia="標楷體" w:hint="eastAsia"/>
              </w:rPr>
              <w:t>系級</w:t>
            </w:r>
          </w:p>
        </w:tc>
        <w:tc>
          <w:tcPr>
            <w:tcW w:w="4495" w:type="dxa"/>
            <w:gridSpan w:val="11"/>
            <w:vAlign w:val="center"/>
          </w:tcPr>
          <w:p w:rsidR="00E74F55" w:rsidRPr="00B330A2" w:rsidRDefault="00E74F55" w:rsidP="00B330A2">
            <w:pPr>
              <w:jc w:val="center"/>
              <w:rPr>
                <w:rFonts w:eastAsia="標楷體"/>
              </w:rPr>
            </w:pPr>
          </w:p>
        </w:tc>
      </w:tr>
      <w:tr w:rsidR="00E74F55" w:rsidRPr="006848AE" w:rsidTr="00926340">
        <w:trPr>
          <w:trHeight w:val="517"/>
        </w:trPr>
        <w:tc>
          <w:tcPr>
            <w:tcW w:w="450" w:type="dxa"/>
            <w:vMerge/>
            <w:vAlign w:val="center"/>
          </w:tcPr>
          <w:p w:rsidR="00E74F55" w:rsidRPr="00B330A2" w:rsidRDefault="00E74F55" w:rsidP="00B330A2">
            <w:pPr>
              <w:jc w:val="center"/>
              <w:rPr>
                <w:rFonts w:eastAsia="標楷體"/>
              </w:rPr>
            </w:pPr>
          </w:p>
        </w:tc>
        <w:tc>
          <w:tcPr>
            <w:tcW w:w="651" w:type="dxa"/>
            <w:gridSpan w:val="5"/>
            <w:vMerge/>
            <w:vAlign w:val="center"/>
          </w:tcPr>
          <w:p w:rsidR="00E74F55" w:rsidRPr="00B330A2" w:rsidRDefault="00E74F55" w:rsidP="00B330A2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gridSpan w:val="5"/>
            <w:vAlign w:val="center"/>
          </w:tcPr>
          <w:p w:rsidR="00E74F55" w:rsidRPr="00B330A2" w:rsidRDefault="00E74F55" w:rsidP="00B330A2">
            <w:pPr>
              <w:jc w:val="center"/>
              <w:rPr>
                <w:rFonts w:eastAsia="標楷體"/>
              </w:rPr>
            </w:pPr>
            <w:r w:rsidRPr="00B330A2">
              <w:rPr>
                <w:rFonts w:eastAsia="標楷體" w:hint="eastAsia"/>
              </w:rPr>
              <w:t>學號</w:t>
            </w:r>
          </w:p>
        </w:tc>
        <w:tc>
          <w:tcPr>
            <w:tcW w:w="3402" w:type="dxa"/>
            <w:gridSpan w:val="6"/>
            <w:vAlign w:val="center"/>
          </w:tcPr>
          <w:p w:rsidR="00E74F55" w:rsidRPr="00B330A2" w:rsidRDefault="00E74F55" w:rsidP="00B330A2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E74F55" w:rsidRPr="00B330A2" w:rsidRDefault="00E74F55" w:rsidP="00B330A2">
            <w:pPr>
              <w:jc w:val="center"/>
              <w:rPr>
                <w:rFonts w:eastAsia="標楷體"/>
              </w:rPr>
            </w:pPr>
            <w:r w:rsidRPr="00B330A2">
              <w:rPr>
                <w:rFonts w:eastAsia="標楷體" w:hint="eastAsia"/>
              </w:rPr>
              <w:t>聯絡</w:t>
            </w:r>
          </w:p>
          <w:p w:rsidR="00E74F55" w:rsidRPr="00B330A2" w:rsidRDefault="00E74F55" w:rsidP="00B330A2">
            <w:pPr>
              <w:jc w:val="center"/>
              <w:rPr>
                <w:rFonts w:eastAsia="標楷體"/>
              </w:rPr>
            </w:pPr>
            <w:r w:rsidRPr="00B330A2">
              <w:rPr>
                <w:rFonts w:eastAsia="標楷體" w:hint="eastAsia"/>
              </w:rPr>
              <w:t>電話</w:t>
            </w:r>
          </w:p>
        </w:tc>
        <w:tc>
          <w:tcPr>
            <w:tcW w:w="4495" w:type="dxa"/>
            <w:gridSpan w:val="11"/>
            <w:vAlign w:val="center"/>
          </w:tcPr>
          <w:p w:rsidR="00E74F55" w:rsidRPr="00B330A2" w:rsidRDefault="00E74F55" w:rsidP="008A5FD4">
            <w:pPr>
              <w:rPr>
                <w:rFonts w:eastAsia="標楷體"/>
              </w:rPr>
            </w:pPr>
            <w:r w:rsidRPr="00B330A2">
              <w:rPr>
                <w:rFonts w:eastAsia="標楷體" w:hint="eastAsia"/>
              </w:rPr>
              <w:t>手機</w:t>
            </w:r>
            <w:r w:rsidRPr="00B330A2">
              <w:rPr>
                <w:rFonts w:eastAsia="標楷體"/>
              </w:rPr>
              <w:t>:</w:t>
            </w:r>
            <w:r>
              <w:rPr>
                <w:rFonts w:eastAsia="標楷體"/>
              </w:rPr>
              <w:t xml:space="preserve"> </w:t>
            </w:r>
          </w:p>
          <w:p w:rsidR="00E74F55" w:rsidRPr="00B330A2" w:rsidRDefault="00E74F55" w:rsidP="008A5FD4">
            <w:pPr>
              <w:rPr>
                <w:rFonts w:eastAsia="標楷體"/>
              </w:rPr>
            </w:pPr>
            <w:r w:rsidRPr="00B330A2">
              <w:rPr>
                <w:rFonts w:eastAsia="標楷體" w:hint="eastAsia"/>
              </w:rPr>
              <w:t>分機</w:t>
            </w:r>
            <w:r w:rsidRPr="00B330A2">
              <w:rPr>
                <w:rFonts w:eastAsia="標楷體"/>
              </w:rPr>
              <w:t>:</w:t>
            </w:r>
          </w:p>
        </w:tc>
      </w:tr>
      <w:tr w:rsidR="00E74F55" w:rsidRPr="006848AE" w:rsidTr="00926340">
        <w:trPr>
          <w:trHeight w:val="842"/>
        </w:trPr>
        <w:tc>
          <w:tcPr>
            <w:tcW w:w="450" w:type="dxa"/>
            <w:vMerge/>
            <w:vAlign w:val="center"/>
          </w:tcPr>
          <w:p w:rsidR="00E74F55" w:rsidRPr="00B330A2" w:rsidRDefault="00E74F55" w:rsidP="00B330A2">
            <w:pPr>
              <w:jc w:val="center"/>
              <w:rPr>
                <w:rFonts w:eastAsia="標楷體"/>
              </w:rPr>
            </w:pPr>
          </w:p>
        </w:tc>
        <w:tc>
          <w:tcPr>
            <w:tcW w:w="651" w:type="dxa"/>
            <w:gridSpan w:val="5"/>
            <w:vMerge/>
            <w:vAlign w:val="center"/>
          </w:tcPr>
          <w:p w:rsidR="00E74F55" w:rsidRPr="00B330A2" w:rsidRDefault="00E74F55" w:rsidP="00B330A2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gridSpan w:val="5"/>
            <w:vAlign w:val="center"/>
          </w:tcPr>
          <w:p w:rsidR="00E74F55" w:rsidRPr="00B330A2" w:rsidRDefault="00E74F55" w:rsidP="00B330A2">
            <w:pPr>
              <w:jc w:val="center"/>
              <w:rPr>
                <w:rFonts w:eastAsia="標楷體"/>
              </w:rPr>
            </w:pPr>
            <w:r w:rsidRPr="00B330A2">
              <w:rPr>
                <w:rFonts w:eastAsia="標楷體" w:hint="eastAsia"/>
              </w:rPr>
              <w:t>戶籍</w:t>
            </w:r>
          </w:p>
          <w:p w:rsidR="00E74F55" w:rsidRPr="00B330A2" w:rsidRDefault="00E74F55" w:rsidP="00B330A2">
            <w:pPr>
              <w:jc w:val="center"/>
              <w:rPr>
                <w:rFonts w:eastAsia="標楷體"/>
              </w:rPr>
            </w:pPr>
            <w:r w:rsidRPr="00B330A2">
              <w:rPr>
                <w:rFonts w:eastAsia="標楷體" w:hint="eastAsia"/>
              </w:rPr>
              <w:t>地址</w:t>
            </w:r>
          </w:p>
        </w:tc>
        <w:tc>
          <w:tcPr>
            <w:tcW w:w="8889" w:type="dxa"/>
            <w:gridSpan w:val="21"/>
            <w:vAlign w:val="center"/>
          </w:tcPr>
          <w:p w:rsidR="00E74F55" w:rsidRPr="00B330A2" w:rsidRDefault="00E74F55" w:rsidP="00B330A2">
            <w:pPr>
              <w:snapToGrid w:val="0"/>
              <w:spacing w:line="360" w:lineRule="auto"/>
              <w:rPr>
                <w:rFonts w:eastAsia="標楷體"/>
                <w:b/>
              </w:rPr>
            </w:pPr>
            <w:r w:rsidRPr="00B330A2">
              <w:rPr>
                <w:rFonts w:eastAsia="標楷體" w:hint="eastAsia"/>
                <w:b/>
              </w:rPr>
              <w:t>郵遞區號</w:t>
            </w:r>
            <w:r w:rsidRPr="00B330A2">
              <w:rPr>
                <w:rFonts w:ascii="標楷體" w:eastAsia="標楷體" w:hint="eastAsia"/>
                <w:b/>
              </w:rPr>
              <w:t>□□□</w:t>
            </w:r>
            <w:r w:rsidRPr="00B330A2">
              <w:rPr>
                <w:rFonts w:eastAsia="標楷體"/>
                <w:b/>
              </w:rPr>
              <w:t xml:space="preserve">          </w:t>
            </w:r>
            <w:r w:rsidRPr="00B330A2">
              <w:rPr>
                <w:rFonts w:eastAsia="標楷體" w:hint="eastAsia"/>
                <w:b/>
              </w:rPr>
              <w:t>市</w:t>
            </w:r>
            <w:r w:rsidRPr="00B330A2">
              <w:rPr>
                <w:rFonts w:eastAsia="標楷體"/>
                <w:b/>
              </w:rPr>
              <w:t>(</w:t>
            </w:r>
            <w:r w:rsidRPr="00B330A2">
              <w:rPr>
                <w:rFonts w:eastAsia="標楷體" w:hint="eastAsia"/>
                <w:b/>
              </w:rPr>
              <w:t>縣</w:t>
            </w:r>
            <w:r w:rsidRPr="00B330A2">
              <w:rPr>
                <w:rFonts w:eastAsia="標楷體"/>
                <w:b/>
              </w:rPr>
              <w:t xml:space="preserve">)          </w:t>
            </w:r>
            <w:r w:rsidRPr="00B330A2">
              <w:rPr>
                <w:rFonts w:eastAsia="標楷體" w:hint="eastAsia"/>
                <w:b/>
              </w:rPr>
              <w:t>市區</w:t>
            </w:r>
            <w:r w:rsidRPr="00B330A2">
              <w:rPr>
                <w:rFonts w:eastAsia="標楷體"/>
                <w:b/>
              </w:rPr>
              <w:t>(</w:t>
            </w:r>
            <w:r w:rsidRPr="00B330A2">
              <w:rPr>
                <w:rFonts w:eastAsia="標楷體" w:hint="eastAsia"/>
                <w:b/>
              </w:rPr>
              <w:t>鄉鎮</w:t>
            </w:r>
            <w:r w:rsidRPr="00B330A2">
              <w:rPr>
                <w:rFonts w:eastAsia="標楷體"/>
                <w:b/>
              </w:rPr>
              <w:t xml:space="preserve">)          </w:t>
            </w:r>
            <w:r w:rsidRPr="00B330A2">
              <w:rPr>
                <w:rFonts w:eastAsia="標楷體" w:hint="eastAsia"/>
                <w:b/>
              </w:rPr>
              <w:t>里</w:t>
            </w:r>
            <w:r w:rsidRPr="00B330A2">
              <w:rPr>
                <w:rFonts w:eastAsia="標楷體"/>
                <w:b/>
              </w:rPr>
              <w:t xml:space="preserve">        </w:t>
            </w:r>
            <w:r w:rsidRPr="00B330A2">
              <w:rPr>
                <w:rFonts w:eastAsia="標楷體" w:hint="eastAsia"/>
                <w:b/>
              </w:rPr>
              <w:t>鄰</w:t>
            </w:r>
            <w:r w:rsidRPr="00B330A2">
              <w:rPr>
                <w:rFonts w:eastAsia="標楷體"/>
                <w:b/>
              </w:rPr>
              <w:t xml:space="preserve">    </w:t>
            </w:r>
          </w:p>
          <w:p w:rsidR="00E74F55" w:rsidRPr="00B330A2" w:rsidRDefault="00E74F55" w:rsidP="00B330A2">
            <w:pPr>
              <w:snapToGrid w:val="0"/>
              <w:spacing w:line="360" w:lineRule="auto"/>
              <w:rPr>
                <w:rFonts w:eastAsia="標楷體"/>
                <w:b/>
              </w:rPr>
            </w:pPr>
            <w:r w:rsidRPr="00B330A2">
              <w:rPr>
                <w:rFonts w:eastAsia="標楷體"/>
                <w:b/>
              </w:rPr>
              <w:t xml:space="preserve">       </w:t>
            </w:r>
            <w:r w:rsidRPr="00B330A2">
              <w:rPr>
                <w:rFonts w:eastAsia="標楷體" w:hint="eastAsia"/>
                <w:b/>
              </w:rPr>
              <w:t>路</w:t>
            </w:r>
            <w:r w:rsidRPr="00B330A2">
              <w:rPr>
                <w:rFonts w:eastAsia="標楷體"/>
                <w:b/>
              </w:rPr>
              <w:t>(</w:t>
            </w:r>
            <w:r w:rsidRPr="00B330A2">
              <w:rPr>
                <w:rFonts w:eastAsia="標楷體" w:hint="eastAsia"/>
                <w:b/>
              </w:rPr>
              <w:t>街</w:t>
            </w:r>
            <w:r w:rsidRPr="00B330A2">
              <w:rPr>
                <w:rFonts w:eastAsia="標楷體"/>
                <w:b/>
              </w:rPr>
              <w:t xml:space="preserve">)          </w:t>
            </w:r>
            <w:r w:rsidRPr="00B330A2">
              <w:rPr>
                <w:rFonts w:eastAsia="標楷體" w:hint="eastAsia"/>
                <w:b/>
              </w:rPr>
              <w:t>段</w:t>
            </w:r>
            <w:r w:rsidRPr="00B330A2">
              <w:rPr>
                <w:rFonts w:eastAsia="標楷體"/>
                <w:b/>
              </w:rPr>
              <w:t xml:space="preserve">          </w:t>
            </w:r>
            <w:r w:rsidRPr="00B330A2">
              <w:rPr>
                <w:rFonts w:eastAsia="標楷體" w:hint="eastAsia"/>
                <w:b/>
              </w:rPr>
              <w:t>巷</w:t>
            </w:r>
            <w:r w:rsidRPr="00B330A2">
              <w:rPr>
                <w:rFonts w:eastAsia="標楷體"/>
                <w:b/>
              </w:rPr>
              <w:t xml:space="preserve">          </w:t>
            </w:r>
            <w:r w:rsidRPr="00B330A2">
              <w:rPr>
                <w:rFonts w:eastAsia="標楷體" w:hint="eastAsia"/>
                <w:b/>
              </w:rPr>
              <w:t>弄</w:t>
            </w:r>
            <w:r w:rsidRPr="00B330A2">
              <w:rPr>
                <w:rFonts w:eastAsia="標楷體"/>
                <w:b/>
              </w:rPr>
              <w:t xml:space="preserve">          </w:t>
            </w:r>
            <w:r w:rsidRPr="00B330A2">
              <w:rPr>
                <w:rFonts w:eastAsia="標楷體" w:hint="eastAsia"/>
                <w:b/>
              </w:rPr>
              <w:t>號</w:t>
            </w:r>
            <w:r w:rsidRPr="00B330A2">
              <w:rPr>
                <w:rFonts w:eastAsia="標楷體"/>
                <w:b/>
              </w:rPr>
              <w:t xml:space="preserve">         </w:t>
            </w:r>
            <w:r w:rsidRPr="00B330A2">
              <w:rPr>
                <w:rFonts w:eastAsia="標楷體" w:hint="eastAsia"/>
                <w:b/>
              </w:rPr>
              <w:t>樓</w:t>
            </w:r>
          </w:p>
        </w:tc>
      </w:tr>
      <w:tr w:rsidR="00E74F55" w:rsidRPr="006848AE" w:rsidTr="00926340">
        <w:trPr>
          <w:trHeight w:val="868"/>
        </w:trPr>
        <w:tc>
          <w:tcPr>
            <w:tcW w:w="450" w:type="dxa"/>
            <w:vMerge/>
            <w:vAlign w:val="center"/>
          </w:tcPr>
          <w:p w:rsidR="00E74F55" w:rsidRPr="00B330A2" w:rsidRDefault="00E74F55" w:rsidP="00B330A2">
            <w:pPr>
              <w:jc w:val="center"/>
              <w:rPr>
                <w:rFonts w:eastAsia="標楷體"/>
              </w:rPr>
            </w:pPr>
          </w:p>
        </w:tc>
        <w:tc>
          <w:tcPr>
            <w:tcW w:w="1643" w:type="dxa"/>
            <w:gridSpan w:val="10"/>
            <w:vAlign w:val="center"/>
          </w:tcPr>
          <w:p w:rsidR="00E74F55" w:rsidRPr="00B330A2" w:rsidRDefault="00E74F55" w:rsidP="00B330A2">
            <w:pPr>
              <w:jc w:val="center"/>
              <w:rPr>
                <w:rFonts w:eastAsia="標楷體"/>
              </w:rPr>
            </w:pPr>
            <w:r w:rsidRPr="00B330A2">
              <w:rPr>
                <w:rFonts w:eastAsia="標楷體" w:hint="eastAsia"/>
              </w:rPr>
              <w:t>論文名稱</w:t>
            </w:r>
          </w:p>
        </w:tc>
        <w:tc>
          <w:tcPr>
            <w:tcW w:w="8889" w:type="dxa"/>
            <w:gridSpan w:val="21"/>
            <w:vAlign w:val="center"/>
          </w:tcPr>
          <w:p w:rsidR="00E74F55" w:rsidRPr="00B330A2" w:rsidRDefault="00E74F55" w:rsidP="00B330A2">
            <w:pPr>
              <w:snapToGrid w:val="0"/>
              <w:spacing w:line="360" w:lineRule="auto"/>
              <w:rPr>
                <w:rFonts w:eastAsia="標楷體"/>
                <w:b/>
              </w:rPr>
            </w:pPr>
          </w:p>
        </w:tc>
      </w:tr>
      <w:tr w:rsidR="00E74F55" w:rsidRPr="006848AE" w:rsidTr="00926340">
        <w:trPr>
          <w:trHeight w:val="692"/>
        </w:trPr>
        <w:tc>
          <w:tcPr>
            <w:tcW w:w="450" w:type="dxa"/>
            <w:vMerge/>
            <w:vAlign w:val="center"/>
          </w:tcPr>
          <w:p w:rsidR="00E74F55" w:rsidRPr="00B330A2" w:rsidRDefault="00E74F55" w:rsidP="00B330A2">
            <w:pPr>
              <w:jc w:val="center"/>
              <w:rPr>
                <w:rFonts w:eastAsia="標楷體"/>
              </w:rPr>
            </w:pPr>
          </w:p>
        </w:tc>
        <w:tc>
          <w:tcPr>
            <w:tcW w:w="1643" w:type="dxa"/>
            <w:gridSpan w:val="10"/>
            <w:vAlign w:val="center"/>
          </w:tcPr>
          <w:p w:rsidR="00E74F55" w:rsidRPr="00B330A2" w:rsidRDefault="00E74F55" w:rsidP="00B330A2">
            <w:pPr>
              <w:jc w:val="center"/>
              <w:rPr>
                <w:rFonts w:eastAsia="標楷體"/>
              </w:rPr>
            </w:pPr>
            <w:r w:rsidRPr="00B330A2">
              <w:rPr>
                <w:rFonts w:eastAsia="標楷體" w:hint="eastAsia"/>
              </w:rPr>
              <w:t>期刊名稱</w:t>
            </w:r>
          </w:p>
        </w:tc>
        <w:tc>
          <w:tcPr>
            <w:tcW w:w="4536" w:type="dxa"/>
            <w:gridSpan w:val="11"/>
            <w:vAlign w:val="center"/>
          </w:tcPr>
          <w:p w:rsidR="00E74F55" w:rsidRPr="00B330A2" w:rsidRDefault="00E74F55" w:rsidP="00B330A2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gridSpan w:val="6"/>
            <w:vAlign w:val="center"/>
          </w:tcPr>
          <w:p w:rsidR="00E74F55" w:rsidRPr="00B330A2" w:rsidRDefault="00E74F55" w:rsidP="00B330A2">
            <w:pPr>
              <w:snapToGrid w:val="0"/>
              <w:spacing w:line="360" w:lineRule="auto"/>
              <w:jc w:val="center"/>
              <w:rPr>
                <w:rFonts w:eastAsia="標楷體"/>
                <w:b/>
              </w:rPr>
            </w:pPr>
            <w:r w:rsidRPr="00B330A2">
              <w:rPr>
                <w:bCs/>
              </w:rPr>
              <w:t>Impact Factor</w:t>
            </w:r>
          </w:p>
        </w:tc>
        <w:tc>
          <w:tcPr>
            <w:tcW w:w="2652" w:type="dxa"/>
            <w:gridSpan w:val="4"/>
            <w:vAlign w:val="center"/>
          </w:tcPr>
          <w:p w:rsidR="00E74F55" w:rsidRPr="00B330A2" w:rsidRDefault="00E74F55" w:rsidP="00B330A2">
            <w:pPr>
              <w:snapToGrid w:val="0"/>
              <w:spacing w:line="360" w:lineRule="auto"/>
              <w:rPr>
                <w:rFonts w:eastAsia="標楷體"/>
                <w:b/>
              </w:rPr>
            </w:pPr>
          </w:p>
        </w:tc>
      </w:tr>
      <w:tr w:rsidR="00E74F55" w:rsidRPr="006848AE" w:rsidTr="00926340">
        <w:trPr>
          <w:trHeight w:val="700"/>
        </w:trPr>
        <w:tc>
          <w:tcPr>
            <w:tcW w:w="450" w:type="dxa"/>
            <w:vMerge/>
            <w:vAlign w:val="center"/>
          </w:tcPr>
          <w:p w:rsidR="00E74F55" w:rsidRPr="00B330A2" w:rsidRDefault="00E74F55" w:rsidP="00B330A2">
            <w:pPr>
              <w:jc w:val="center"/>
              <w:rPr>
                <w:rFonts w:eastAsia="標楷體"/>
              </w:rPr>
            </w:pPr>
          </w:p>
        </w:tc>
        <w:tc>
          <w:tcPr>
            <w:tcW w:w="1643" w:type="dxa"/>
            <w:gridSpan w:val="10"/>
            <w:vAlign w:val="center"/>
          </w:tcPr>
          <w:p w:rsidR="00E74F55" w:rsidRPr="00B330A2" w:rsidRDefault="00E74F55" w:rsidP="00B330A2">
            <w:pPr>
              <w:jc w:val="center"/>
              <w:rPr>
                <w:rFonts w:eastAsia="標楷體"/>
              </w:rPr>
            </w:pPr>
            <w:r w:rsidRPr="00B330A2">
              <w:rPr>
                <w:rFonts w:eastAsia="標楷體" w:hint="eastAsia"/>
              </w:rPr>
              <w:t>檢附資料</w:t>
            </w:r>
          </w:p>
        </w:tc>
        <w:tc>
          <w:tcPr>
            <w:tcW w:w="8889" w:type="dxa"/>
            <w:gridSpan w:val="21"/>
            <w:vAlign w:val="center"/>
          </w:tcPr>
          <w:p w:rsidR="00E74F55" w:rsidRPr="00B330A2" w:rsidRDefault="00E74F55" w:rsidP="00D520A4">
            <w:pPr>
              <w:rPr>
                <w:rFonts w:ascii="標楷體" w:eastAsia="標楷體" w:hAnsi="標楷體"/>
              </w:rPr>
            </w:pPr>
            <w:r w:rsidRPr="00B330A2">
              <w:rPr>
                <w:rFonts w:ascii="標楷體" w:eastAsia="標楷體" w:hAnsi="標楷體" w:hint="eastAsia"/>
              </w:rPr>
              <w:t>□學士學位證書影本</w:t>
            </w:r>
            <w:r w:rsidRPr="00B330A2">
              <w:rPr>
                <w:rFonts w:ascii="標楷體" w:eastAsia="標楷體" w:hAnsi="標楷體"/>
              </w:rPr>
              <w:t xml:space="preserve">       </w:t>
            </w:r>
            <w:r w:rsidRPr="00B330A2">
              <w:rPr>
                <w:rFonts w:ascii="標楷體" w:eastAsia="標楷體" w:hAnsi="標楷體" w:hint="eastAsia"/>
              </w:rPr>
              <w:t>□博士班在學證明</w:t>
            </w:r>
            <w:r w:rsidRPr="00B330A2">
              <w:rPr>
                <w:rFonts w:ascii="標楷體" w:eastAsia="標楷體" w:hAnsi="標楷體"/>
              </w:rPr>
              <w:t xml:space="preserve">    </w:t>
            </w:r>
            <w:r w:rsidRPr="00B330A2">
              <w:rPr>
                <w:rFonts w:ascii="標楷體" w:eastAsia="標楷體" w:hAnsi="標楷體" w:hint="eastAsia"/>
              </w:rPr>
              <w:t>□博士學位證書影本</w:t>
            </w:r>
          </w:p>
          <w:p w:rsidR="00E74F55" w:rsidRPr="00B330A2" w:rsidRDefault="00E74F55" w:rsidP="001067CF">
            <w:pPr>
              <w:rPr>
                <w:rFonts w:ascii="標楷體" w:eastAsia="標楷體" w:hAnsi="標楷體"/>
              </w:rPr>
            </w:pPr>
            <w:r w:rsidRPr="00B330A2">
              <w:rPr>
                <w:rFonts w:ascii="標楷體" w:eastAsia="標楷體" w:hAnsi="標楷體" w:hint="eastAsia"/>
              </w:rPr>
              <w:t>□發表論文抽印本</w:t>
            </w:r>
            <w:r w:rsidRPr="00B330A2">
              <w:rPr>
                <w:rFonts w:ascii="標楷體" w:eastAsia="標楷體" w:hAnsi="標楷體"/>
              </w:rPr>
              <w:t>(</w:t>
            </w:r>
            <w:r w:rsidRPr="00B330A2">
              <w:rPr>
                <w:rFonts w:ascii="標楷體" w:eastAsia="標楷體" w:hAnsi="標楷體" w:hint="eastAsia"/>
              </w:rPr>
              <w:t>含影本</w:t>
            </w:r>
            <w:r w:rsidRPr="00B330A2">
              <w:rPr>
                <w:rFonts w:ascii="標楷體" w:eastAsia="標楷體" w:hAnsi="標楷體"/>
              </w:rPr>
              <w:t>)</w:t>
            </w:r>
            <w:r w:rsidRPr="00B330A2">
              <w:rPr>
                <w:rFonts w:ascii="標楷體" w:eastAsia="標楷體" w:hAnsi="標楷體" w:hint="eastAsia"/>
              </w:rPr>
              <w:t>或論文接受信函</w:t>
            </w:r>
            <w:r w:rsidRPr="00B330A2">
              <w:rPr>
                <w:rFonts w:ascii="標楷體" w:eastAsia="標楷體" w:hAnsi="標楷體"/>
              </w:rPr>
              <w:t xml:space="preserve">       </w:t>
            </w:r>
            <w:r w:rsidRPr="00B330A2">
              <w:rPr>
                <w:rFonts w:ascii="標楷體" w:eastAsia="標楷體" w:hAnsi="標楷體" w:hint="eastAsia"/>
              </w:rPr>
              <w:t>□期刊</w:t>
            </w:r>
            <w:r w:rsidRPr="00B330A2">
              <w:rPr>
                <w:bCs/>
              </w:rPr>
              <w:t>Impact Factor</w:t>
            </w:r>
            <w:r w:rsidRPr="00B330A2">
              <w:rPr>
                <w:rFonts w:eastAsia="標楷體" w:hint="eastAsia"/>
              </w:rPr>
              <w:t>證明</w:t>
            </w:r>
          </w:p>
        </w:tc>
      </w:tr>
      <w:tr w:rsidR="00E74F55" w:rsidRPr="006848AE" w:rsidTr="00926340">
        <w:trPr>
          <w:trHeight w:val="3353"/>
        </w:trPr>
        <w:tc>
          <w:tcPr>
            <w:tcW w:w="450" w:type="dxa"/>
            <w:vMerge/>
            <w:vAlign w:val="center"/>
          </w:tcPr>
          <w:p w:rsidR="00E74F55" w:rsidRPr="00B330A2" w:rsidRDefault="00E74F55" w:rsidP="00B330A2">
            <w:pPr>
              <w:jc w:val="center"/>
              <w:rPr>
                <w:rFonts w:eastAsia="標楷體"/>
              </w:rPr>
            </w:pPr>
          </w:p>
        </w:tc>
        <w:tc>
          <w:tcPr>
            <w:tcW w:w="509" w:type="dxa"/>
            <w:gridSpan w:val="4"/>
            <w:vAlign w:val="center"/>
          </w:tcPr>
          <w:p w:rsidR="00E74F55" w:rsidRPr="00B330A2" w:rsidRDefault="00E74F55" w:rsidP="00B330A2">
            <w:pPr>
              <w:jc w:val="center"/>
              <w:rPr>
                <w:rFonts w:eastAsia="標楷體"/>
              </w:rPr>
            </w:pPr>
            <w:r w:rsidRPr="00B330A2">
              <w:rPr>
                <w:rFonts w:eastAsia="標楷體" w:hint="eastAsia"/>
              </w:rPr>
              <w:t>簡述研究貢獻</w:t>
            </w:r>
          </w:p>
        </w:tc>
        <w:tc>
          <w:tcPr>
            <w:tcW w:w="10023" w:type="dxa"/>
            <w:gridSpan w:val="27"/>
            <w:vAlign w:val="center"/>
          </w:tcPr>
          <w:p w:rsidR="00E74F55" w:rsidRPr="00B330A2" w:rsidRDefault="00E74F55" w:rsidP="00D520A4">
            <w:pPr>
              <w:rPr>
                <w:rFonts w:ascii="標楷體" w:eastAsia="標楷體" w:hAnsi="標楷體"/>
              </w:rPr>
            </w:pPr>
          </w:p>
          <w:p w:rsidR="00E74F55" w:rsidRPr="00B330A2" w:rsidRDefault="00E74F55" w:rsidP="00D520A4">
            <w:pPr>
              <w:rPr>
                <w:rFonts w:ascii="標楷體" w:eastAsia="標楷體" w:hAnsi="標楷體"/>
              </w:rPr>
            </w:pPr>
          </w:p>
          <w:p w:rsidR="00E74F55" w:rsidRPr="00B330A2" w:rsidRDefault="00E74F55" w:rsidP="00D520A4">
            <w:pPr>
              <w:rPr>
                <w:rFonts w:ascii="標楷體" w:eastAsia="標楷體" w:hAnsi="標楷體"/>
              </w:rPr>
            </w:pPr>
          </w:p>
          <w:p w:rsidR="00E74F55" w:rsidRPr="00B330A2" w:rsidRDefault="00E74F55" w:rsidP="00D520A4">
            <w:pPr>
              <w:rPr>
                <w:rFonts w:ascii="標楷體" w:eastAsia="標楷體" w:hAnsi="標楷體"/>
              </w:rPr>
            </w:pPr>
          </w:p>
          <w:p w:rsidR="00E74F55" w:rsidRPr="00B330A2" w:rsidRDefault="00E74F55" w:rsidP="00D520A4">
            <w:pPr>
              <w:rPr>
                <w:rFonts w:ascii="標楷體" w:eastAsia="標楷體" w:hAnsi="標楷體"/>
              </w:rPr>
            </w:pPr>
          </w:p>
        </w:tc>
      </w:tr>
      <w:tr w:rsidR="00E74F55" w:rsidRPr="006848AE" w:rsidTr="00926340">
        <w:trPr>
          <w:trHeight w:val="752"/>
        </w:trPr>
        <w:tc>
          <w:tcPr>
            <w:tcW w:w="450" w:type="dxa"/>
            <w:vMerge/>
            <w:tcBorders>
              <w:bottom w:val="double" w:sz="4" w:space="0" w:color="auto"/>
            </w:tcBorders>
            <w:vAlign w:val="center"/>
          </w:tcPr>
          <w:p w:rsidR="00E74F55" w:rsidRPr="00B330A2" w:rsidRDefault="00E74F55" w:rsidP="00B330A2">
            <w:pPr>
              <w:jc w:val="center"/>
              <w:rPr>
                <w:rFonts w:eastAsia="標楷體"/>
              </w:rPr>
            </w:pPr>
          </w:p>
        </w:tc>
        <w:tc>
          <w:tcPr>
            <w:tcW w:w="1785" w:type="dxa"/>
            <w:gridSpan w:val="11"/>
            <w:tcBorders>
              <w:bottom w:val="double" w:sz="4" w:space="0" w:color="auto"/>
            </w:tcBorders>
            <w:vAlign w:val="center"/>
          </w:tcPr>
          <w:p w:rsidR="00E74F55" w:rsidRPr="00B330A2" w:rsidRDefault="00E74F55" w:rsidP="00B330A2">
            <w:pPr>
              <w:jc w:val="center"/>
              <w:rPr>
                <w:rFonts w:eastAsia="標楷體"/>
              </w:rPr>
            </w:pPr>
            <w:r w:rsidRPr="00B330A2">
              <w:rPr>
                <w:rFonts w:ascii="標楷體" w:eastAsia="標楷體" w:hAnsi="標楷體" w:hint="eastAsia"/>
              </w:rPr>
              <w:t>系主任</w:t>
            </w:r>
          </w:p>
        </w:tc>
        <w:tc>
          <w:tcPr>
            <w:tcW w:w="2268" w:type="dxa"/>
            <w:gridSpan w:val="4"/>
            <w:tcBorders>
              <w:bottom w:val="double" w:sz="4" w:space="0" w:color="auto"/>
            </w:tcBorders>
            <w:vAlign w:val="center"/>
          </w:tcPr>
          <w:p w:rsidR="00E74F55" w:rsidRPr="00B330A2" w:rsidRDefault="00E74F55" w:rsidP="00B330A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2"/>
            <w:tcBorders>
              <w:bottom w:val="double" w:sz="4" w:space="0" w:color="auto"/>
            </w:tcBorders>
            <w:vAlign w:val="center"/>
          </w:tcPr>
          <w:p w:rsidR="00E74F55" w:rsidRPr="00B330A2" w:rsidRDefault="00E74F55" w:rsidP="00B330A2">
            <w:pPr>
              <w:jc w:val="center"/>
              <w:rPr>
                <w:rFonts w:ascii="標楷體" w:eastAsia="標楷體" w:hAnsi="標楷體"/>
              </w:rPr>
            </w:pPr>
            <w:r w:rsidRPr="00B330A2">
              <w:rPr>
                <w:rFonts w:ascii="標楷體" w:eastAsia="標楷體" w:hAnsi="標楷體" w:hint="eastAsia"/>
              </w:rPr>
              <w:t>承辦人</w:t>
            </w:r>
          </w:p>
        </w:tc>
        <w:tc>
          <w:tcPr>
            <w:tcW w:w="2012" w:type="dxa"/>
            <w:gridSpan w:val="8"/>
            <w:tcBorders>
              <w:bottom w:val="double" w:sz="4" w:space="0" w:color="auto"/>
            </w:tcBorders>
            <w:vAlign w:val="center"/>
          </w:tcPr>
          <w:p w:rsidR="00E74F55" w:rsidRPr="00B330A2" w:rsidRDefault="00E74F55" w:rsidP="00B330A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40" w:type="dxa"/>
            <w:gridSpan w:val="4"/>
            <w:tcBorders>
              <w:bottom w:val="double" w:sz="4" w:space="0" w:color="auto"/>
            </w:tcBorders>
            <w:vAlign w:val="center"/>
          </w:tcPr>
          <w:p w:rsidR="00E74F55" w:rsidRPr="00B330A2" w:rsidRDefault="00E74F55" w:rsidP="00B330A2">
            <w:pPr>
              <w:jc w:val="center"/>
              <w:rPr>
                <w:rFonts w:ascii="標楷體" w:eastAsia="標楷體" w:hAnsi="標楷體"/>
              </w:rPr>
            </w:pPr>
            <w:r w:rsidRPr="00B330A2">
              <w:rPr>
                <w:rFonts w:eastAsia="標楷體" w:hint="eastAsia"/>
              </w:rPr>
              <w:t>申請人</w:t>
            </w:r>
          </w:p>
        </w:tc>
        <w:tc>
          <w:tcPr>
            <w:tcW w:w="2193" w:type="dxa"/>
            <w:gridSpan w:val="2"/>
            <w:tcBorders>
              <w:bottom w:val="double" w:sz="4" w:space="0" w:color="auto"/>
            </w:tcBorders>
            <w:vAlign w:val="center"/>
          </w:tcPr>
          <w:p w:rsidR="00E74F55" w:rsidRPr="00B330A2" w:rsidRDefault="00E74F55" w:rsidP="00D520A4">
            <w:pPr>
              <w:rPr>
                <w:rFonts w:ascii="標楷體" w:eastAsia="標楷體" w:hAnsi="標楷體"/>
              </w:rPr>
            </w:pPr>
          </w:p>
        </w:tc>
      </w:tr>
      <w:tr w:rsidR="00E74F55" w:rsidRPr="006848AE" w:rsidTr="00B330A2">
        <w:trPr>
          <w:trHeight w:val="798"/>
        </w:trPr>
        <w:tc>
          <w:tcPr>
            <w:tcW w:w="457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E74F55" w:rsidRPr="00B330A2" w:rsidRDefault="00E74F55" w:rsidP="00B330A2">
            <w:pPr>
              <w:jc w:val="center"/>
              <w:rPr>
                <w:rFonts w:eastAsia="標楷體"/>
                <w:b/>
              </w:rPr>
            </w:pPr>
            <w:r w:rsidRPr="00B330A2">
              <w:rPr>
                <w:rFonts w:eastAsia="標楷體" w:hAnsi="標楷體" w:hint="eastAsia"/>
                <w:b/>
              </w:rPr>
              <w:t>學生參與生醫系學術活動補助獎金</w:t>
            </w:r>
          </w:p>
        </w:tc>
        <w:tc>
          <w:tcPr>
            <w:tcW w:w="1458" w:type="dxa"/>
            <w:gridSpan w:val="7"/>
            <w:tcBorders>
              <w:top w:val="double" w:sz="4" w:space="0" w:color="auto"/>
            </w:tcBorders>
            <w:vAlign w:val="center"/>
          </w:tcPr>
          <w:p w:rsidR="00E74F55" w:rsidRPr="00B330A2" w:rsidRDefault="00E74F55" w:rsidP="00B330A2">
            <w:pPr>
              <w:jc w:val="center"/>
              <w:rPr>
                <w:rFonts w:eastAsia="標楷體"/>
              </w:rPr>
            </w:pPr>
            <w:r w:rsidRPr="00B330A2">
              <w:rPr>
                <w:rFonts w:eastAsia="標楷體" w:hint="eastAsia"/>
              </w:rPr>
              <w:t>申請</w:t>
            </w:r>
          </w:p>
          <w:p w:rsidR="00E74F55" w:rsidRPr="00B330A2" w:rsidRDefault="00E74F55" w:rsidP="00B330A2">
            <w:pPr>
              <w:jc w:val="center"/>
              <w:rPr>
                <w:rFonts w:eastAsia="標楷體"/>
              </w:rPr>
            </w:pPr>
            <w:r w:rsidRPr="00B330A2">
              <w:rPr>
                <w:rFonts w:eastAsia="標楷體" w:hint="eastAsia"/>
              </w:rPr>
              <w:t>類別</w:t>
            </w:r>
          </w:p>
        </w:tc>
        <w:tc>
          <w:tcPr>
            <w:tcW w:w="9067" w:type="dxa"/>
            <w:gridSpan w:val="23"/>
            <w:tcBorders>
              <w:top w:val="double" w:sz="4" w:space="0" w:color="auto"/>
            </w:tcBorders>
            <w:vAlign w:val="center"/>
          </w:tcPr>
          <w:p w:rsidR="00E74F55" w:rsidRPr="00B330A2" w:rsidRDefault="00E74F55" w:rsidP="00B330A2">
            <w:pPr>
              <w:jc w:val="both"/>
              <w:rPr>
                <w:rFonts w:ascii="標楷體" w:eastAsia="標楷體" w:hAnsi="標楷體"/>
              </w:rPr>
            </w:pPr>
            <w:r w:rsidRPr="00B330A2">
              <w:rPr>
                <w:rFonts w:ascii="標楷體" w:eastAsia="標楷體" w:hAnsi="標楷體" w:hint="eastAsia"/>
              </w:rPr>
              <w:t>□申請參加本系舉辦之學術活動及海外實習獲准者</w:t>
            </w:r>
          </w:p>
          <w:p w:rsidR="00E74F55" w:rsidRPr="00B330A2" w:rsidRDefault="00E74F55" w:rsidP="00B330A2">
            <w:pPr>
              <w:jc w:val="both"/>
              <w:rPr>
                <w:rFonts w:ascii="標楷體" w:eastAsia="標楷體" w:hAnsi="標楷體"/>
              </w:rPr>
            </w:pPr>
            <w:r w:rsidRPr="00B330A2">
              <w:rPr>
                <w:rFonts w:ascii="標楷體" w:eastAsia="標楷體" w:hAnsi="標楷體" w:hint="eastAsia"/>
              </w:rPr>
              <w:t>□參加本系舉辦畢業論文競賽獲獎者</w:t>
            </w:r>
          </w:p>
        </w:tc>
      </w:tr>
      <w:tr w:rsidR="00E74F55" w:rsidRPr="006848AE" w:rsidTr="00926340">
        <w:trPr>
          <w:trHeight w:val="552"/>
        </w:trPr>
        <w:tc>
          <w:tcPr>
            <w:tcW w:w="457" w:type="dxa"/>
            <w:gridSpan w:val="2"/>
            <w:vMerge/>
            <w:vAlign w:val="center"/>
          </w:tcPr>
          <w:p w:rsidR="00E74F55" w:rsidRPr="00B330A2" w:rsidRDefault="00E74F55" w:rsidP="00B330A2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gridSpan w:val="7"/>
            <w:vAlign w:val="center"/>
          </w:tcPr>
          <w:p w:rsidR="00E74F55" w:rsidRPr="00B330A2" w:rsidRDefault="00E74F55" w:rsidP="00B330A2">
            <w:pPr>
              <w:jc w:val="center"/>
              <w:rPr>
                <w:rFonts w:eastAsia="標楷體"/>
              </w:rPr>
            </w:pPr>
            <w:r w:rsidRPr="00B330A2">
              <w:rPr>
                <w:rFonts w:eastAsia="標楷體" w:hAnsi="標楷體" w:hint="eastAsia"/>
              </w:rPr>
              <w:t>活動名稱</w:t>
            </w:r>
          </w:p>
        </w:tc>
        <w:tc>
          <w:tcPr>
            <w:tcW w:w="3722" w:type="dxa"/>
            <w:gridSpan w:val="9"/>
            <w:vAlign w:val="center"/>
          </w:tcPr>
          <w:p w:rsidR="00E74F55" w:rsidRPr="00B330A2" w:rsidRDefault="00E74F55" w:rsidP="00B330A2">
            <w:pPr>
              <w:jc w:val="center"/>
              <w:rPr>
                <w:rFonts w:eastAsia="標楷體"/>
              </w:rPr>
            </w:pPr>
          </w:p>
        </w:tc>
        <w:tc>
          <w:tcPr>
            <w:tcW w:w="1235" w:type="dxa"/>
            <w:gridSpan w:val="5"/>
            <w:vAlign w:val="center"/>
          </w:tcPr>
          <w:p w:rsidR="00E74F55" w:rsidRPr="00B330A2" w:rsidRDefault="00E74F55" w:rsidP="00B330A2">
            <w:pPr>
              <w:jc w:val="center"/>
              <w:rPr>
                <w:rFonts w:eastAsia="標楷體"/>
              </w:rPr>
            </w:pPr>
            <w:r w:rsidRPr="00B330A2">
              <w:rPr>
                <w:rFonts w:eastAsia="標楷體" w:hAnsi="標楷體" w:hint="eastAsia"/>
              </w:rPr>
              <w:t>活動時間</w:t>
            </w:r>
          </w:p>
        </w:tc>
        <w:tc>
          <w:tcPr>
            <w:tcW w:w="4110" w:type="dxa"/>
            <w:gridSpan w:val="9"/>
            <w:vAlign w:val="center"/>
          </w:tcPr>
          <w:p w:rsidR="00E74F55" w:rsidRPr="00B330A2" w:rsidRDefault="00E74F55" w:rsidP="00B330A2">
            <w:pPr>
              <w:jc w:val="center"/>
              <w:rPr>
                <w:rFonts w:eastAsia="標楷體"/>
              </w:rPr>
            </w:pPr>
            <w:r w:rsidRPr="00B330A2">
              <w:rPr>
                <w:rFonts w:eastAsia="標楷體"/>
              </w:rPr>
              <w:t xml:space="preserve"> </w:t>
            </w:r>
            <w:r w:rsidRPr="00B330A2">
              <w:rPr>
                <w:rFonts w:eastAsia="標楷體" w:hint="eastAsia"/>
              </w:rPr>
              <w:t>年</w:t>
            </w:r>
            <w:r w:rsidRPr="00B330A2">
              <w:rPr>
                <w:rFonts w:eastAsia="標楷體"/>
              </w:rPr>
              <w:t xml:space="preserve">   </w:t>
            </w:r>
            <w:r w:rsidRPr="00B330A2">
              <w:rPr>
                <w:rFonts w:eastAsia="標楷體" w:hint="eastAsia"/>
              </w:rPr>
              <w:t>月</w:t>
            </w:r>
            <w:r w:rsidRPr="00B330A2">
              <w:rPr>
                <w:rFonts w:eastAsia="標楷體"/>
              </w:rPr>
              <w:t xml:space="preserve">   </w:t>
            </w:r>
            <w:r w:rsidRPr="00B330A2">
              <w:rPr>
                <w:rFonts w:eastAsia="標楷體" w:hint="eastAsia"/>
              </w:rPr>
              <w:t>日至</w:t>
            </w:r>
            <w:r w:rsidRPr="00B330A2">
              <w:rPr>
                <w:rFonts w:eastAsia="標楷體"/>
              </w:rPr>
              <w:t xml:space="preserve">   </w:t>
            </w:r>
            <w:r w:rsidRPr="00B330A2">
              <w:rPr>
                <w:rFonts w:eastAsia="標楷體" w:hint="eastAsia"/>
              </w:rPr>
              <w:t>年</w:t>
            </w:r>
            <w:r w:rsidRPr="00B330A2">
              <w:rPr>
                <w:rFonts w:eastAsia="標楷體"/>
              </w:rPr>
              <w:t xml:space="preserve">   </w:t>
            </w:r>
            <w:r w:rsidRPr="00B330A2">
              <w:rPr>
                <w:rFonts w:eastAsia="標楷體" w:hint="eastAsia"/>
              </w:rPr>
              <w:t>月</w:t>
            </w:r>
            <w:r w:rsidRPr="00B330A2">
              <w:rPr>
                <w:rFonts w:eastAsia="標楷體"/>
              </w:rPr>
              <w:t xml:space="preserve">   </w:t>
            </w:r>
            <w:r w:rsidRPr="00B330A2">
              <w:rPr>
                <w:rFonts w:eastAsia="標楷體" w:hint="eastAsia"/>
              </w:rPr>
              <w:t>日</w:t>
            </w:r>
          </w:p>
        </w:tc>
      </w:tr>
      <w:tr w:rsidR="00E74F55" w:rsidRPr="006848AE" w:rsidTr="00926340">
        <w:trPr>
          <w:trHeight w:val="532"/>
        </w:trPr>
        <w:tc>
          <w:tcPr>
            <w:tcW w:w="457" w:type="dxa"/>
            <w:gridSpan w:val="2"/>
            <w:vMerge/>
            <w:vAlign w:val="center"/>
          </w:tcPr>
          <w:p w:rsidR="00E74F55" w:rsidRPr="00B330A2" w:rsidRDefault="00E74F55" w:rsidP="00B330A2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gridSpan w:val="7"/>
            <w:vAlign w:val="center"/>
          </w:tcPr>
          <w:p w:rsidR="00E74F55" w:rsidRPr="00B330A2" w:rsidRDefault="00E74F55" w:rsidP="00B330A2">
            <w:pPr>
              <w:jc w:val="center"/>
              <w:rPr>
                <w:rFonts w:eastAsia="標楷體"/>
              </w:rPr>
            </w:pPr>
            <w:r w:rsidRPr="00B330A2">
              <w:rPr>
                <w:rFonts w:eastAsia="標楷體" w:hAnsi="標楷體" w:hint="eastAsia"/>
              </w:rPr>
              <w:t>活動地點</w:t>
            </w:r>
          </w:p>
        </w:tc>
        <w:tc>
          <w:tcPr>
            <w:tcW w:w="3722" w:type="dxa"/>
            <w:gridSpan w:val="9"/>
            <w:vAlign w:val="center"/>
          </w:tcPr>
          <w:p w:rsidR="00E74F55" w:rsidRPr="00B330A2" w:rsidRDefault="00E74F55" w:rsidP="00DE0720">
            <w:pPr>
              <w:rPr>
                <w:rFonts w:eastAsia="標楷體"/>
              </w:rPr>
            </w:pPr>
            <w:r w:rsidRPr="00B330A2">
              <w:rPr>
                <w:rFonts w:eastAsia="標楷體" w:hint="eastAsia"/>
              </w:rPr>
              <w:t>國家</w:t>
            </w:r>
            <w:r w:rsidRPr="00B330A2">
              <w:rPr>
                <w:rFonts w:eastAsia="標楷體"/>
              </w:rPr>
              <w:t xml:space="preserve">:           </w:t>
            </w:r>
            <w:r w:rsidRPr="00B330A2">
              <w:rPr>
                <w:rFonts w:eastAsia="標楷體" w:hint="eastAsia"/>
              </w:rPr>
              <w:t>城市</w:t>
            </w:r>
            <w:r w:rsidRPr="00B330A2">
              <w:rPr>
                <w:rFonts w:eastAsia="標楷體"/>
              </w:rPr>
              <w:t xml:space="preserve">:  </w:t>
            </w:r>
          </w:p>
        </w:tc>
        <w:tc>
          <w:tcPr>
            <w:tcW w:w="1235" w:type="dxa"/>
            <w:gridSpan w:val="5"/>
            <w:vAlign w:val="center"/>
          </w:tcPr>
          <w:p w:rsidR="00E74F55" w:rsidRPr="00B330A2" w:rsidRDefault="00E74F55" w:rsidP="00B330A2">
            <w:pPr>
              <w:jc w:val="center"/>
              <w:rPr>
                <w:rFonts w:eastAsia="標楷體"/>
              </w:rPr>
            </w:pPr>
            <w:r w:rsidRPr="00B330A2">
              <w:rPr>
                <w:rFonts w:eastAsia="標楷體" w:hAnsi="標楷體" w:hint="eastAsia"/>
              </w:rPr>
              <w:t>主辦單位</w:t>
            </w:r>
          </w:p>
        </w:tc>
        <w:tc>
          <w:tcPr>
            <w:tcW w:w="4110" w:type="dxa"/>
            <w:gridSpan w:val="9"/>
            <w:vAlign w:val="center"/>
          </w:tcPr>
          <w:p w:rsidR="00E74F55" w:rsidRPr="00B330A2" w:rsidRDefault="00E74F55" w:rsidP="00B330A2">
            <w:pPr>
              <w:jc w:val="center"/>
              <w:rPr>
                <w:rFonts w:eastAsia="標楷體"/>
              </w:rPr>
            </w:pPr>
          </w:p>
        </w:tc>
      </w:tr>
      <w:tr w:rsidR="00E74F55" w:rsidRPr="006848AE" w:rsidTr="00B330A2">
        <w:tc>
          <w:tcPr>
            <w:tcW w:w="457" w:type="dxa"/>
            <w:gridSpan w:val="2"/>
            <w:vMerge/>
            <w:vAlign w:val="center"/>
          </w:tcPr>
          <w:p w:rsidR="00E74F55" w:rsidRPr="00B330A2" w:rsidRDefault="00E74F55" w:rsidP="00B330A2">
            <w:pPr>
              <w:jc w:val="center"/>
              <w:rPr>
                <w:rFonts w:eastAsia="標楷體"/>
              </w:rPr>
            </w:pPr>
          </w:p>
        </w:tc>
        <w:tc>
          <w:tcPr>
            <w:tcW w:w="456" w:type="dxa"/>
            <w:gridSpan w:val="2"/>
            <w:vMerge w:val="restart"/>
            <w:vAlign w:val="center"/>
          </w:tcPr>
          <w:p w:rsidR="00E74F55" w:rsidRPr="00B330A2" w:rsidRDefault="00E74F55" w:rsidP="00B330A2">
            <w:pPr>
              <w:jc w:val="center"/>
              <w:rPr>
                <w:rFonts w:eastAsia="標楷體" w:hAnsi="標楷體"/>
              </w:rPr>
            </w:pPr>
          </w:p>
          <w:p w:rsidR="00E74F55" w:rsidRPr="00B330A2" w:rsidRDefault="00E74F55" w:rsidP="00B330A2">
            <w:pPr>
              <w:jc w:val="center"/>
              <w:rPr>
                <w:rFonts w:eastAsia="標楷體"/>
              </w:rPr>
            </w:pPr>
            <w:r w:rsidRPr="00B330A2">
              <w:rPr>
                <w:rFonts w:eastAsia="標楷體" w:hAnsi="標楷體" w:hint="eastAsia"/>
              </w:rPr>
              <w:t>學生名單</w:t>
            </w:r>
          </w:p>
        </w:tc>
        <w:tc>
          <w:tcPr>
            <w:tcW w:w="471" w:type="dxa"/>
            <w:gridSpan w:val="3"/>
            <w:vAlign w:val="center"/>
          </w:tcPr>
          <w:p w:rsidR="00E74F55" w:rsidRPr="00B330A2" w:rsidRDefault="00E74F55" w:rsidP="00B330A2">
            <w:pPr>
              <w:jc w:val="center"/>
              <w:rPr>
                <w:rFonts w:eastAsia="標楷體"/>
                <w:sz w:val="16"/>
                <w:szCs w:val="16"/>
              </w:rPr>
            </w:pPr>
            <w:r w:rsidRPr="00B330A2">
              <w:rPr>
                <w:rFonts w:eastAsia="標楷體"/>
                <w:sz w:val="16"/>
                <w:szCs w:val="16"/>
              </w:rPr>
              <w:t>NO</w:t>
            </w:r>
          </w:p>
        </w:tc>
        <w:tc>
          <w:tcPr>
            <w:tcW w:w="1276" w:type="dxa"/>
            <w:gridSpan w:val="7"/>
            <w:vAlign w:val="center"/>
          </w:tcPr>
          <w:p w:rsidR="00E74F55" w:rsidRPr="00B330A2" w:rsidRDefault="00E74F55" w:rsidP="00B330A2">
            <w:pPr>
              <w:jc w:val="center"/>
              <w:rPr>
                <w:rFonts w:eastAsia="標楷體"/>
              </w:rPr>
            </w:pPr>
            <w:r w:rsidRPr="00B330A2">
              <w:rPr>
                <w:rFonts w:eastAsia="標楷體" w:hAnsi="標楷體" w:hint="eastAsia"/>
              </w:rPr>
              <w:t>年級</w:t>
            </w:r>
          </w:p>
        </w:tc>
        <w:tc>
          <w:tcPr>
            <w:tcW w:w="1417" w:type="dxa"/>
            <w:vAlign w:val="center"/>
          </w:tcPr>
          <w:p w:rsidR="00E74F55" w:rsidRPr="00B330A2" w:rsidRDefault="00E74F55" w:rsidP="00B330A2">
            <w:pPr>
              <w:jc w:val="center"/>
              <w:rPr>
                <w:rFonts w:eastAsia="標楷體"/>
              </w:rPr>
            </w:pPr>
            <w:r w:rsidRPr="00B330A2">
              <w:rPr>
                <w:rFonts w:eastAsia="標楷體" w:hAnsi="標楷體" w:hint="eastAsia"/>
              </w:rPr>
              <w:t>學號</w:t>
            </w:r>
          </w:p>
        </w:tc>
        <w:tc>
          <w:tcPr>
            <w:tcW w:w="1560" w:type="dxa"/>
            <w:gridSpan w:val="3"/>
            <w:vAlign w:val="center"/>
          </w:tcPr>
          <w:p w:rsidR="00E74F55" w:rsidRPr="00B330A2" w:rsidRDefault="00E74F55" w:rsidP="00B330A2">
            <w:pPr>
              <w:jc w:val="center"/>
              <w:rPr>
                <w:rFonts w:eastAsia="標楷體"/>
              </w:rPr>
            </w:pPr>
            <w:r w:rsidRPr="00B330A2">
              <w:rPr>
                <w:rFonts w:eastAsia="標楷體" w:hAnsi="標楷體" w:hint="eastAsia"/>
              </w:rPr>
              <w:t>姓名</w:t>
            </w:r>
          </w:p>
        </w:tc>
        <w:tc>
          <w:tcPr>
            <w:tcW w:w="567" w:type="dxa"/>
            <w:vAlign w:val="center"/>
          </w:tcPr>
          <w:p w:rsidR="00E74F55" w:rsidRPr="00B330A2" w:rsidRDefault="00E74F55" w:rsidP="00B330A2">
            <w:pPr>
              <w:jc w:val="center"/>
              <w:rPr>
                <w:rFonts w:eastAsia="標楷體"/>
                <w:sz w:val="16"/>
                <w:szCs w:val="16"/>
              </w:rPr>
            </w:pPr>
            <w:r w:rsidRPr="00B330A2">
              <w:rPr>
                <w:rFonts w:eastAsia="標楷體"/>
                <w:sz w:val="16"/>
                <w:szCs w:val="16"/>
              </w:rPr>
              <w:t>NO</w:t>
            </w:r>
          </w:p>
        </w:tc>
        <w:tc>
          <w:tcPr>
            <w:tcW w:w="1417" w:type="dxa"/>
            <w:gridSpan w:val="6"/>
            <w:vAlign w:val="center"/>
          </w:tcPr>
          <w:p w:rsidR="00E74F55" w:rsidRPr="00B330A2" w:rsidRDefault="00E74F55" w:rsidP="00B330A2">
            <w:pPr>
              <w:jc w:val="center"/>
              <w:rPr>
                <w:rFonts w:eastAsia="標楷體"/>
              </w:rPr>
            </w:pPr>
            <w:r w:rsidRPr="00B330A2">
              <w:rPr>
                <w:rFonts w:eastAsia="標楷體" w:hAnsi="標楷體" w:hint="eastAsia"/>
              </w:rPr>
              <w:t>年級</w:t>
            </w:r>
          </w:p>
        </w:tc>
        <w:tc>
          <w:tcPr>
            <w:tcW w:w="1559" w:type="dxa"/>
            <w:gridSpan w:val="6"/>
            <w:vAlign w:val="center"/>
          </w:tcPr>
          <w:p w:rsidR="00E74F55" w:rsidRPr="00B330A2" w:rsidRDefault="00E74F55" w:rsidP="00B330A2">
            <w:pPr>
              <w:jc w:val="center"/>
              <w:rPr>
                <w:rFonts w:eastAsia="標楷體"/>
              </w:rPr>
            </w:pPr>
            <w:r w:rsidRPr="00B330A2">
              <w:rPr>
                <w:rFonts w:eastAsia="標楷體" w:hAnsi="標楷體" w:hint="eastAsia"/>
              </w:rPr>
              <w:t>學號</w:t>
            </w:r>
          </w:p>
        </w:tc>
        <w:tc>
          <w:tcPr>
            <w:tcW w:w="1802" w:type="dxa"/>
            <w:vAlign w:val="center"/>
          </w:tcPr>
          <w:p w:rsidR="00E74F55" w:rsidRPr="00B330A2" w:rsidRDefault="00E74F55" w:rsidP="00B330A2">
            <w:pPr>
              <w:jc w:val="center"/>
              <w:rPr>
                <w:rFonts w:eastAsia="標楷體"/>
              </w:rPr>
            </w:pPr>
            <w:r w:rsidRPr="00B330A2">
              <w:rPr>
                <w:rFonts w:eastAsia="標楷體" w:hAnsi="標楷體" w:hint="eastAsia"/>
              </w:rPr>
              <w:t>姓名</w:t>
            </w:r>
          </w:p>
        </w:tc>
      </w:tr>
      <w:tr w:rsidR="00E74F55" w:rsidRPr="006848AE" w:rsidTr="00B330A2">
        <w:trPr>
          <w:trHeight w:val="601"/>
        </w:trPr>
        <w:tc>
          <w:tcPr>
            <w:tcW w:w="457" w:type="dxa"/>
            <w:gridSpan w:val="2"/>
            <w:vMerge/>
            <w:vAlign w:val="center"/>
          </w:tcPr>
          <w:p w:rsidR="00E74F55" w:rsidRPr="00B330A2" w:rsidRDefault="00E74F55" w:rsidP="00B330A2">
            <w:pPr>
              <w:jc w:val="center"/>
              <w:rPr>
                <w:rFonts w:eastAsia="標楷體"/>
              </w:rPr>
            </w:pPr>
          </w:p>
        </w:tc>
        <w:tc>
          <w:tcPr>
            <w:tcW w:w="456" w:type="dxa"/>
            <w:gridSpan w:val="2"/>
            <w:vMerge/>
            <w:vAlign w:val="center"/>
          </w:tcPr>
          <w:p w:rsidR="00E74F55" w:rsidRPr="00B330A2" w:rsidRDefault="00E74F55" w:rsidP="00B330A2">
            <w:pPr>
              <w:jc w:val="center"/>
              <w:rPr>
                <w:rFonts w:eastAsia="標楷體"/>
              </w:rPr>
            </w:pPr>
          </w:p>
        </w:tc>
        <w:tc>
          <w:tcPr>
            <w:tcW w:w="471" w:type="dxa"/>
            <w:gridSpan w:val="3"/>
            <w:vAlign w:val="center"/>
          </w:tcPr>
          <w:p w:rsidR="00E74F55" w:rsidRPr="00B330A2" w:rsidRDefault="00E74F55" w:rsidP="00B330A2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330A2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7"/>
            <w:vAlign w:val="center"/>
          </w:tcPr>
          <w:p w:rsidR="00E74F55" w:rsidRPr="00B330A2" w:rsidRDefault="00E74F55" w:rsidP="00B330A2">
            <w:pPr>
              <w:jc w:val="center"/>
              <w:rPr>
                <w:rFonts w:eastAsia="標楷體"/>
              </w:rPr>
            </w:pPr>
            <w:r w:rsidRPr="00B330A2">
              <w:rPr>
                <w:rFonts w:eastAsia="標楷體" w:hAnsi="標楷體"/>
              </w:rPr>
              <w:t xml:space="preserve"> </w:t>
            </w:r>
            <w:r w:rsidRPr="00B330A2">
              <w:rPr>
                <w:rFonts w:eastAsia="標楷體" w:hAnsi="標楷體" w:hint="eastAsia"/>
              </w:rPr>
              <w:t>年</w:t>
            </w:r>
            <w:r w:rsidRPr="00B330A2">
              <w:rPr>
                <w:rFonts w:eastAsia="標楷體"/>
              </w:rPr>
              <w:t xml:space="preserve">   </w:t>
            </w:r>
            <w:r w:rsidRPr="00B330A2">
              <w:rPr>
                <w:rFonts w:eastAsia="標楷體" w:hAnsi="標楷體" w:hint="eastAsia"/>
              </w:rPr>
              <w:t>班</w:t>
            </w:r>
          </w:p>
        </w:tc>
        <w:tc>
          <w:tcPr>
            <w:tcW w:w="1417" w:type="dxa"/>
            <w:vAlign w:val="center"/>
          </w:tcPr>
          <w:p w:rsidR="00E74F55" w:rsidRPr="00B330A2" w:rsidRDefault="00E74F55" w:rsidP="00B330A2">
            <w:pPr>
              <w:jc w:val="center"/>
              <w:rPr>
                <w:rFonts w:eastAsia="標楷體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E74F55" w:rsidRPr="00B330A2" w:rsidRDefault="00E74F55" w:rsidP="00B330A2">
            <w:pPr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vAlign w:val="center"/>
          </w:tcPr>
          <w:p w:rsidR="00E74F55" w:rsidRPr="00B330A2" w:rsidRDefault="00E74F55" w:rsidP="00B330A2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6</w:t>
            </w:r>
          </w:p>
        </w:tc>
        <w:tc>
          <w:tcPr>
            <w:tcW w:w="1417" w:type="dxa"/>
            <w:gridSpan w:val="6"/>
            <w:vAlign w:val="center"/>
          </w:tcPr>
          <w:p w:rsidR="00E74F55" w:rsidRPr="00B330A2" w:rsidRDefault="00E74F55" w:rsidP="00B330A2">
            <w:pPr>
              <w:jc w:val="center"/>
              <w:rPr>
                <w:rFonts w:eastAsia="標楷體"/>
              </w:rPr>
            </w:pPr>
            <w:r w:rsidRPr="00B330A2">
              <w:rPr>
                <w:rFonts w:eastAsia="標楷體" w:hAnsi="標楷體"/>
              </w:rPr>
              <w:t xml:space="preserve">  </w:t>
            </w:r>
            <w:r w:rsidRPr="00B330A2">
              <w:rPr>
                <w:rFonts w:eastAsia="標楷體" w:hAnsi="標楷體" w:hint="eastAsia"/>
              </w:rPr>
              <w:t>年</w:t>
            </w:r>
            <w:r w:rsidRPr="00B330A2">
              <w:rPr>
                <w:rFonts w:eastAsia="標楷體"/>
              </w:rPr>
              <w:t xml:space="preserve">   </w:t>
            </w:r>
            <w:r w:rsidRPr="00B330A2">
              <w:rPr>
                <w:rFonts w:eastAsia="標楷體" w:hAnsi="標楷體" w:hint="eastAsia"/>
              </w:rPr>
              <w:t>班</w:t>
            </w:r>
          </w:p>
        </w:tc>
        <w:tc>
          <w:tcPr>
            <w:tcW w:w="1559" w:type="dxa"/>
            <w:gridSpan w:val="6"/>
            <w:vAlign w:val="center"/>
          </w:tcPr>
          <w:p w:rsidR="00E74F55" w:rsidRPr="00B330A2" w:rsidRDefault="00E74F55" w:rsidP="00B330A2">
            <w:pPr>
              <w:jc w:val="center"/>
              <w:rPr>
                <w:rFonts w:eastAsia="標楷體"/>
              </w:rPr>
            </w:pPr>
          </w:p>
        </w:tc>
        <w:tc>
          <w:tcPr>
            <w:tcW w:w="1802" w:type="dxa"/>
            <w:vAlign w:val="center"/>
          </w:tcPr>
          <w:p w:rsidR="00E74F55" w:rsidRPr="00B330A2" w:rsidRDefault="00E74F55" w:rsidP="00B330A2">
            <w:pPr>
              <w:jc w:val="center"/>
              <w:rPr>
                <w:rFonts w:eastAsia="標楷體"/>
              </w:rPr>
            </w:pPr>
          </w:p>
        </w:tc>
      </w:tr>
      <w:tr w:rsidR="00E74F55" w:rsidRPr="006848AE" w:rsidTr="00B330A2">
        <w:trPr>
          <w:trHeight w:val="553"/>
        </w:trPr>
        <w:tc>
          <w:tcPr>
            <w:tcW w:w="457" w:type="dxa"/>
            <w:gridSpan w:val="2"/>
            <w:vMerge/>
            <w:vAlign w:val="center"/>
          </w:tcPr>
          <w:p w:rsidR="00E74F55" w:rsidRPr="00B330A2" w:rsidRDefault="00E74F55" w:rsidP="00B330A2">
            <w:pPr>
              <w:jc w:val="center"/>
              <w:rPr>
                <w:rFonts w:eastAsia="標楷體"/>
              </w:rPr>
            </w:pPr>
          </w:p>
        </w:tc>
        <w:tc>
          <w:tcPr>
            <w:tcW w:w="456" w:type="dxa"/>
            <w:gridSpan w:val="2"/>
            <w:vMerge/>
            <w:vAlign w:val="center"/>
          </w:tcPr>
          <w:p w:rsidR="00E74F55" w:rsidRPr="00B330A2" w:rsidRDefault="00E74F55" w:rsidP="00B330A2">
            <w:pPr>
              <w:jc w:val="center"/>
              <w:rPr>
                <w:rFonts w:eastAsia="標楷體"/>
              </w:rPr>
            </w:pPr>
          </w:p>
        </w:tc>
        <w:tc>
          <w:tcPr>
            <w:tcW w:w="471" w:type="dxa"/>
            <w:gridSpan w:val="3"/>
            <w:vAlign w:val="center"/>
          </w:tcPr>
          <w:p w:rsidR="00E74F55" w:rsidRPr="00B330A2" w:rsidRDefault="00E74F55" w:rsidP="00B330A2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330A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7"/>
            <w:vAlign w:val="center"/>
          </w:tcPr>
          <w:p w:rsidR="00E74F55" w:rsidRPr="00B330A2" w:rsidRDefault="00E74F55" w:rsidP="00B330A2">
            <w:pPr>
              <w:jc w:val="center"/>
              <w:rPr>
                <w:rFonts w:eastAsia="標楷體"/>
              </w:rPr>
            </w:pPr>
            <w:r w:rsidRPr="00B330A2">
              <w:rPr>
                <w:rFonts w:eastAsia="標楷體" w:hAnsi="標楷體"/>
              </w:rPr>
              <w:t xml:space="preserve"> </w:t>
            </w:r>
            <w:r w:rsidRPr="00B330A2">
              <w:rPr>
                <w:rFonts w:eastAsia="標楷體" w:hAnsi="標楷體" w:hint="eastAsia"/>
              </w:rPr>
              <w:t>年</w:t>
            </w:r>
            <w:r w:rsidRPr="00B330A2">
              <w:rPr>
                <w:rFonts w:eastAsia="標楷體"/>
              </w:rPr>
              <w:t xml:space="preserve">   </w:t>
            </w:r>
            <w:r w:rsidRPr="00B330A2">
              <w:rPr>
                <w:rFonts w:eastAsia="標楷體" w:hAnsi="標楷體" w:hint="eastAsia"/>
              </w:rPr>
              <w:t>班</w:t>
            </w:r>
          </w:p>
        </w:tc>
        <w:tc>
          <w:tcPr>
            <w:tcW w:w="1417" w:type="dxa"/>
            <w:vAlign w:val="center"/>
          </w:tcPr>
          <w:p w:rsidR="00E74F55" w:rsidRPr="00B330A2" w:rsidRDefault="00E74F55" w:rsidP="00B330A2">
            <w:pPr>
              <w:jc w:val="center"/>
              <w:rPr>
                <w:rFonts w:eastAsia="標楷體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E74F55" w:rsidRPr="00B330A2" w:rsidRDefault="00E74F55" w:rsidP="00B330A2">
            <w:pPr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vAlign w:val="center"/>
          </w:tcPr>
          <w:p w:rsidR="00E74F55" w:rsidRPr="00B330A2" w:rsidRDefault="00E74F55" w:rsidP="00B330A2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7</w:t>
            </w:r>
          </w:p>
        </w:tc>
        <w:tc>
          <w:tcPr>
            <w:tcW w:w="1417" w:type="dxa"/>
            <w:gridSpan w:val="6"/>
            <w:vAlign w:val="center"/>
          </w:tcPr>
          <w:p w:rsidR="00E74F55" w:rsidRPr="00B330A2" w:rsidRDefault="00E74F55" w:rsidP="00B330A2">
            <w:pPr>
              <w:jc w:val="center"/>
              <w:rPr>
                <w:rFonts w:eastAsia="標楷體"/>
              </w:rPr>
            </w:pPr>
            <w:r w:rsidRPr="00B330A2">
              <w:rPr>
                <w:rFonts w:eastAsia="標楷體" w:hAnsi="標楷體"/>
              </w:rPr>
              <w:t xml:space="preserve">  </w:t>
            </w:r>
            <w:r w:rsidRPr="00B330A2">
              <w:rPr>
                <w:rFonts w:eastAsia="標楷體" w:hAnsi="標楷體" w:hint="eastAsia"/>
              </w:rPr>
              <w:t>年</w:t>
            </w:r>
            <w:r w:rsidRPr="00B330A2">
              <w:rPr>
                <w:rFonts w:eastAsia="標楷體"/>
              </w:rPr>
              <w:t xml:space="preserve">   </w:t>
            </w:r>
            <w:r w:rsidRPr="00B330A2">
              <w:rPr>
                <w:rFonts w:eastAsia="標楷體" w:hAnsi="標楷體" w:hint="eastAsia"/>
              </w:rPr>
              <w:t>班</w:t>
            </w:r>
          </w:p>
        </w:tc>
        <w:tc>
          <w:tcPr>
            <w:tcW w:w="1559" w:type="dxa"/>
            <w:gridSpan w:val="6"/>
            <w:vAlign w:val="center"/>
          </w:tcPr>
          <w:p w:rsidR="00E74F55" w:rsidRPr="00B330A2" w:rsidRDefault="00E74F55" w:rsidP="00B330A2">
            <w:pPr>
              <w:jc w:val="center"/>
              <w:rPr>
                <w:rFonts w:eastAsia="標楷體"/>
              </w:rPr>
            </w:pPr>
          </w:p>
        </w:tc>
        <w:tc>
          <w:tcPr>
            <w:tcW w:w="1802" w:type="dxa"/>
            <w:vAlign w:val="center"/>
          </w:tcPr>
          <w:p w:rsidR="00E74F55" w:rsidRPr="00B330A2" w:rsidRDefault="00E74F55" w:rsidP="00B330A2">
            <w:pPr>
              <w:jc w:val="center"/>
              <w:rPr>
                <w:rFonts w:eastAsia="標楷體"/>
              </w:rPr>
            </w:pPr>
          </w:p>
        </w:tc>
      </w:tr>
      <w:tr w:rsidR="00E74F55" w:rsidRPr="006848AE" w:rsidTr="00B330A2">
        <w:trPr>
          <w:trHeight w:val="591"/>
        </w:trPr>
        <w:tc>
          <w:tcPr>
            <w:tcW w:w="457" w:type="dxa"/>
            <w:gridSpan w:val="2"/>
            <w:vMerge/>
            <w:vAlign w:val="center"/>
          </w:tcPr>
          <w:p w:rsidR="00E74F55" w:rsidRPr="00B330A2" w:rsidRDefault="00E74F55" w:rsidP="00B330A2">
            <w:pPr>
              <w:jc w:val="center"/>
              <w:rPr>
                <w:rFonts w:eastAsia="標楷體"/>
              </w:rPr>
            </w:pPr>
          </w:p>
        </w:tc>
        <w:tc>
          <w:tcPr>
            <w:tcW w:w="456" w:type="dxa"/>
            <w:gridSpan w:val="2"/>
            <w:vMerge/>
            <w:vAlign w:val="center"/>
          </w:tcPr>
          <w:p w:rsidR="00E74F55" w:rsidRPr="00B330A2" w:rsidRDefault="00E74F55" w:rsidP="00B330A2">
            <w:pPr>
              <w:jc w:val="center"/>
              <w:rPr>
                <w:rFonts w:eastAsia="標楷體"/>
              </w:rPr>
            </w:pPr>
          </w:p>
        </w:tc>
        <w:tc>
          <w:tcPr>
            <w:tcW w:w="471" w:type="dxa"/>
            <w:gridSpan w:val="3"/>
            <w:vAlign w:val="center"/>
          </w:tcPr>
          <w:p w:rsidR="00E74F55" w:rsidRPr="00B330A2" w:rsidRDefault="00E74F55" w:rsidP="00B330A2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330A2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1276" w:type="dxa"/>
            <w:gridSpan w:val="7"/>
            <w:vAlign w:val="center"/>
          </w:tcPr>
          <w:p w:rsidR="00E74F55" w:rsidRPr="00B330A2" w:rsidRDefault="00E74F55" w:rsidP="00B330A2">
            <w:pPr>
              <w:jc w:val="center"/>
              <w:rPr>
                <w:rFonts w:eastAsia="標楷體"/>
              </w:rPr>
            </w:pPr>
            <w:r w:rsidRPr="00B330A2">
              <w:rPr>
                <w:rFonts w:eastAsia="標楷體" w:hAnsi="標楷體"/>
              </w:rPr>
              <w:t xml:space="preserve"> </w:t>
            </w:r>
            <w:r w:rsidRPr="00B330A2">
              <w:rPr>
                <w:rFonts w:eastAsia="標楷體" w:hAnsi="標楷體" w:hint="eastAsia"/>
              </w:rPr>
              <w:t>年</w:t>
            </w:r>
            <w:r w:rsidRPr="00B330A2">
              <w:rPr>
                <w:rFonts w:eastAsia="標楷體"/>
              </w:rPr>
              <w:t xml:space="preserve">   </w:t>
            </w:r>
            <w:r w:rsidRPr="00B330A2">
              <w:rPr>
                <w:rFonts w:eastAsia="標楷體" w:hAnsi="標楷體" w:hint="eastAsia"/>
              </w:rPr>
              <w:t>班</w:t>
            </w:r>
          </w:p>
        </w:tc>
        <w:tc>
          <w:tcPr>
            <w:tcW w:w="1417" w:type="dxa"/>
            <w:vAlign w:val="center"/>
          </w:tcPr>
          <w:p w:rsidR="00E74F55" w:rsidRPr="00B330A2" w:rsidRDefault="00E74F55" w:rsidP="00B330A2">
            <w:pPr>
              <w:jc w:val="center"/>
              <w:rPr>
                <w:rFonts w:eastAsia="標楷體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E74F55" w:rsidRPr="00B330A2" w:rsidRDefault="00E74F55" w:rsidP="00B330A2">
            <w:pPr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vAlign w:val="center"/>
          </w:tcPr>
          <w:p w:rsidR="00E74F55" w:rsidRPr="00B330A2" w:rsidRDefault="00E74F55" w:rsidP="00B330A2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8</w:t>
            </w:r>
          </w:p>
        </w:tc>
        <w:tc>
          <w:tcPr>
            <w:tcW w:w="1417" w:type="dxa"/>
            <w:gridSpan w:val="6"/>
            <w:vAlign w:val="center"/>
          </w:tcPr>
          <w:p w:rsidR="00E74F55" w:rsidRPr="00B330A2" w:rsidRDefault="00E74F55" w:rsidP="00B330A2">
            <w:pPr>
              <w:jc w:val="center"/>
              <w:rPr>
                <w:rFonts w:eastAsia="標楷體"/>
              </w:rPr>
            </w:pPr>
            <w:r w:rsidRPr="00B330A2">
              <w:rPr>
                <w:rFonts w:eastAsia="標楷體" w:hAnsi="標楷體"/>
              </w:rPr>
              <w:t xml:space="preserve">  </w:t>
            </w:r>
            <w:r w:rsidRPr="00B330A2">
              <w:rPr>
                <w:rFonts w:eastAsia="標楷體" w:hAnsi="標楷體" w:hint="eastAsia"/>
              </w:rPr>
              <w:t>年</w:t>
            </w:r>
            <w:r w:rsidRPr="00B330A2">
              <w:rPr>
                <w:rFonts w:eastAsia="標楷體"/>
              </w:rPr>
              <w:t xml:space="preserve">   </w:t>
            </w:r>
            <w:r w:rsidRPr="00B330A2">
              <w:rPr>
                <w:rFonts w:eastAsia="標楷體" w:hAnsi="標楷體" w:hint="eastAsia"/>
              </w:rPr>
              <w:t>班</w:t>
            </w:r>
          </w:p>
        </w:tc>
        <w:tc>
          <w:tcPr>
            <w:tcW w:w="1559" w:type="dxa"/>
            <w:gridSpan w:val="6"/>
            <w:vAlign w:val="center"/>
          </w:tcPr>
          <w:p w:rsidR="00E74F55" w:rsidRPr="00B330A2" w:rsidRDefault="00E74F55" w:rsidP="00B330A2">
            <w:pPr>
              <w:jc w:val="center"/>
              <w:rPr>
                <w:rFonts w:eastAsia="標楷體"/>
              </w:rPr>
            </w:pPr>
          </w:p>
        </w:tc>
        <w:tc>
          <w:tcPr>
            <w:tcW w:w="1802" w:type="dxa"/>
            <w:vAlign w:val="center"/>
          </w:tcPr>
          <w:p w:rsidR="00E74F55" w:rsidRPr="00B330A2" w:rsidRDefault="00E74F55" w:rsidP="00B330A2">
            <w:pPr>
              <w:jc w:val="center"/>
              <w:rPr>
                <w:rFonts w:eastAsia="標楷體"/>
              </w:rPr>
            </w:pPr>
          </w:p>
        </w:tc>
      </w:tr>
      <w:tr w:rsidR="00E74F55" w:rsidRPr="006848AE" w:rsidTr="00B330A2">
        <w:trPr>
          <w:trHeight w:val="587"/>
        </w:trPr>
        <w:tc>
          <w:tcPr>
            <w:tcW w:w="457" w:type="dxa"/>
            <w:gridSpan w:val="2"/>
            <w:vMerge/>
            <w:vAlign w:val="center"/>
          </w:tcPr>
          <w:p w:rsidR="00E74F55" w:rsidRPr="00B330A2" w:rsidRDefault="00E74F55" w:rsidP="00B330A2">
            <w:pPr>
              <w:jc w:val="center"/>
              <w:rPr>
                <w:rFonts w:eastAsia="標楷體"/>
              </w:rPr>
            </w:pPr>
          </w:p>
        </w:tc>
        <w:tc>
          <w:tcPr>
            <w:tcW w:w="456" w:type="dxa"/>
            <w:gridSpan w:val="2"/>
            <w:vMerge/>
            <w:vAlign w:val="center"/>
          </w:tcPr>
          <w:p w:rsidR="00E74F55" w:rsidRPr="00B330A2" w:rsidRDefault="00E74F55" w:rsidP="00B330A2">
            <w:pPr>
              <w:jc w:val="center"/>
              <w:rPr>
                <w:rFonts w:eastAsia="標楷體"/>
              </w:rPr>
            </w:pPr>
          </w:p>
        </w:tc>
        <w:tc>
          <w:tcPr>
            <w:tcW w:w="471" w:type="dxa"/>
            <w:gridSpan w:val="3"/>
            <w:vAlign w:val="center"/>
          </w:tcPr>
          <w:p w:rsidR="00E74F55" w:rsidRPr="00B330A2" w:rsidRDefault="00E74F55" w:rsidP="00B330A2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330A2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1276" w:type="dxa"/>
            <w:gridSpan w:val="7"/>
            <w:vAlign w:val="center"/>
          </w:tcPr>
          <w:p w:rsidR="00E74F55" w:rsidRPr="00B330A2" w:rsidRDefault="00E74F55" w:rsidP="00B330A2">
            <w:pPr>
              <w:jc w:val="center"/>
              <w:rPr>
                <w:rFonts w:eastAsia="標楷體"/>
              </w:rPr>
            </w:pPr>
            <w:r w:rsidRPr="00B330A2">
              <w:rPr>
                <w:rFonts w:eastAsia="標楷體" w:hAnsi="標楷體"/>
              </w:rPr>
              <w:t xml:space="preserve"> </w:t>
            </w:r>
            <w:r w:rsidRPr="00B330A2">
              <w:rPr>
                <w:rFonts w:eastAsia="標楷體" w:hAnsi="標楷體" w:hint="eastAsia"/>
              </w:rPr>
              <w:t>年</w:t>
            </w:r>
            <w:r w:rsidRPr="00B330A2">
              <w:rPr>
                <w:rFonts w:eastAsia="標楷體"/>
              </w:rPr>
              <w:t xml:space="preserve">   </w:t>
            </w:r>
            <w:r w:rsidRPr="00B330A2">
              <w:rPr>
                <w:rFonts w:eastAsia="標楷體" w:hAnsi="標楷體" w:hint="eastAsia"/>
              </w:rPr>
              <w:t>班</w:t>
            </w:r>
          </w:p>
        </w:tc>
        <w:tc>
          <w:tcPr>
            <w:tcW w:w="1417" w:type="dxa"/>
            <w:vAlign w:val="center"/>
          </w:tcPr>
          <w:p w:rsidR="00E74F55" w:rsidRPr="00B330A2" w:rsidRDefault="00E74F55" w:rsidP="00B330A2">
            <w:pPr>
              <w:jc w:val="center"/>
              <w:rPr>
                <w:rFonts w:eastAsia="標楷體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E74F55" w:rsidRPr="00B330A2" w:rsidRDefault="00E74F55" w:rsidP="00B330A2">
            <w:pPr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vAlign w:val="center"/>
          </w:tcPr>
          <w:p w:rsidR="00E74F55" w:rsidRPr="00B330A2" w:rsidRDefault="00E74F55" w:rsidP="00B330A2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9</w:t>
            </w:r>
          </w:p>
        </w:tc>
        <w:tc>
          <w:tcPr>
            <w:tcW w:w="1417" w:type="dxa"/>
            <w:gridSpan w:val="6"/>
            <w:vAlign w:val="center"/>
          </w:tcPr>
          <w:p w:rsidR="00E74F55" w:rsidRPr="00B330A2" w:rsidRDefault="00E74F55" w:rsidP="00B330A2">
            <w:pPr>
              <w:jc w:val="center"/>
              <w:rPr>
                <w:rFonts w:eastAsia="標楷體"/>
              </w:rPr>
            </w:pPr>
            <w:r w:rsidRPr="00B330A2">
              <w:rPr>
                <w:rFonts w:eastAsia="標楷體" w:hAnsi="標楷體"/>
              </w:rPr>
              <w:t xml:space="preserve">  </w:t>
            </w:r>
            <w:r w:rsidRPr="00B330A2">
              <w:rPr>
                <w:rFonts w:eastAsia="標楷體" w:hAnsi="標楷體" w:hint="eastAsia"/>
              </w:rPr>
              <w:t>年</w:t>
            </w:r>
            <w:r w:rsidRPr="00B330A2">
              <w:rPr>
                <w:rFonts w:eastAsia="標楷體"/>
              </w:rPr>
              <w:t xml:space="preserve">   </w:t>
            </w:r>
            <w:r w:rsidRPr="00B330A2">
              <w:rPr>
                <w:rFonts w:eastAsia="標楷體" w:hAnsi="標楷體" w:hint="eastAsia"/>
              </w:rPr>
              <w:t>班</w:t>
            </w:r>
          </w:p>
        </w:tc>
        <w:tc>
          <w:tcPr>
            <w:tcW w:w="1559" w:type="dxa"/>
            <w:gridSpan w:val="6"/>
            <w:vAlign w:val="center"/>
          </w:tcPr>
          <w:p w:rsidR="00E74F55" w:rsidRPr="00B330A2" w:rsidRDefault="00E74F55" w:rsidP="00B330A2">
            <w:pPr>
              <w:jc w:val="center"/>
              <w:rPr>
                <w:rFonts w:eastAsia="標楷體"/>
              </w:rPr>
            </w:pPr>
          </w:p>
        </w:tc>
        <w:tc>
          <w:tcPr>
            <w:tcW w:w="1802" w:type="dxa"/>
            <w:vAlign w:val="center"/>
          </w:tcPr>
          <w:p w:rsidR="00E74F55" w:rsidRPr="00B330A2" w:rsidRDefault="00E74F55" w:rsidP="00B330A2">
            <w:pPr>
              <w:jc w:val="center"/>
              <w:rPr>
                <w:rFonts w:eastAsia="標楷體"/>
              </w:rPr>
            </w:pPr>
          </w:p>
        </w:tc>
      </w:tr>
      <w:tr w:rsidR="00E74F55" w:rsidRPr="006848AE" w:rsidTr="00926340">
        <w:trPr>
          <w:trHeight w:val="540"/>
        </w:trPr>
        <w:tc>
          <w:tcPr>
            <w:tcW w:w="457" w:type="dxa"/>
            <w:gridSpan w:val="2"/>
            <w:vMerge/>
            <w:vAlign w:val="center"/>
          </w:tcPr>
          <w:p w:rsidR="00E74F55" w:rsidRPr="00B330A2" w:rsidRDefault="00E74F55" w:rsidP="00B330A2">
            <w:pPr>
              <w:jc w:val="center"/>
              <w:rPr>
                <w:rFonts w:eastAsia="標楷體"/>
              </w:rPr>
            </w:pPr>
          </w:p>
        </w:tc>
        <w:tc>
          <w:tcPr>
            <w:tcW w:w="456" w:type="dxa"/>
            <w:gridSpan w:val="2"/>
            <w:vMerge/>
            <w:vAlign w:val="center"/>
          </w:tcPr>
          <w:p w:rsidR="00E74F55" w:rsidRPr="00B330A2" w:rsidRDefault="00E74F55" w:rsidP="00B330A2">
            <w:pPr>
              <w:jc w:val="center"/>
              <w:rPr>
                <w:rFonts w:eastAsia="標楷體"/>
              </w:rPr>
            </w:pPr>
          </w:p>
        </w:tc>
        <w:tc>
          <w:tcPr>
            <w:tcW w:w="471" w:type="dxa"/>
            <w:gridSpan w:val="3"/>
            <w:vAlign w:val="center"/>
          </w:tcPr>
          <w:p w:rsidR="00E74F55" w:rsidRPr="00B330A2" w:rsidRDefault="00E74F55" w:rsidP="00926340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330A2">
              <w:rPr>
                <w:rFonts w:eastAsia="標楷體"/>
                <w:sz w:val="20"/>
                <w:szCs w:val="20"/>
              </w:rPr>
              <w:t>5</w:t>
            </w:r>
          </w:p>
        </w:tc>
        <w:tc>
          <w:tcPr>
            <w:tcW w:w="1276" w:type="dxa"/>
            <w:gridSpan w:val="7"/>
            <w:vAlign w:val="center"/>
          </w:tcPr>
          <w:p w:rsidR="00E74F55" w:rsidRPr="00B330A2" w:rsidRDefault="00E74F55" w:rsidP="00926340">
            <w:pPr>
              <w:jc w:val="center"/>
              <w:rPr>
                <w:rFonts w:eastAsia="標楷體"/>
              </w:rPr>
            </w:pPr>
            <w:r w:rsidRPr="00B330A2">
              <w:rPr>
                <w:rFonts w:eastAsia="標楷體" w:hAnsi="標楷體"/>
              </w:rPr>
              <w:t xml:space="preserve"> </w:t>
            </w:r>
            <w:r w:rsidRPr="00B330A2">
              <w:rPr>
                <w:rFonts w:eastAsia="標楷體" w:hAnsi="標楷體" w:hint="eastAsia"/>
              </w:rPr>
              <w:t>年</w:t>
            </w:r>
            <w:r w:rsidRPr="00B330A2">
              <w:rPr>
                <w:rFonts w:eastAsia="標楷體"/>
              </w:rPr>
              <w:t xml:space="preserve">   </w:t>
            </w:r>
            <w:r w:rsidRPr="00B330A2">
              <w:rPr>
                <w:rFonts w:eastAsia="標楷體" w:hAnsi="標楷體" w:hint="eastAsia"/>
              </w:rPr>
              <w:t>班</w:t>
            </w:r>
          </w:p>
        </w:tc>
        <w:tc>
          <w:tcPr>
            <w:tcW w:w="1417" w:type="dxa"/>
            <w:vAlign w:val="center"/>
          </w:tcPr>
          <w:p w:rsidR="00E74F55" w:rsidRPr="00B330A2" w:rsidRDefault="00E74F55" w:rsidP="00B330A2">
            <w:pPr>
              <w:jc w:val="center"/>
              <w:rPr>
                <w:rFonts w:eastAsia="標楷體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E74F55" w:rsidRPr="00B330A2" w:rsidRDefault="00E74F55" w:rsidP="00B330A2">
            <w:pPr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vAlign w:val="center"/>
          </w:tcPr>
          <w:p w:rsidR="00E74F55" w:rsidRPr="00B330A2" w:rsidRDefault="00E74F55" w:rsidP="00926340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6"/>
            <w:vAlign w:val="center"/>
          </w:tcPr>
          <w:p w:rsidR="00E74F55" w:rsidRPr="00B330A2" w:rsidRDefault="00E74F55" w:rsidP="00926340">
            <w:pPr>
              <w:jc w:val="center"/>
              <w:rPr>
                <w:rFonts w:eastAsia="標楷體"/>
              </w:rPr>
            </w:pPr>
            <w:r w:rsidRPr="00B330A2">
              <w:rPr>
                <w:rFonts w:eastAsia="標楷體" w:hAnsi="標楷體"/>
              </w:rPr>
              <w:t xml:space="preserve">  </w:t>
            </w:r>
            <w:r w:rsidRPr="00B330A2">
              <w:rPr>
                <w:rFonts w:eastAsia="標楷體" w:hAnsi="標楷體" w:hint="eastAsia"/>
              </w:rPr>
              <w:t>年</w:t>
            </w:r>
            <w:r w:rsidRPr="00B330A2">
              <w:rPr>
                <w:rFonts w:eastAsia="標楷體"/>
              </w:rPr>
              <w:t xml:space="preserve">   </w:t>
            </w:r>
            <w:r w:rsidRPr="00B330A2">
              <w:rPr>
                <w:rFonts w:eastAsia="標楷體" w:hAnsi="標楷體" w:hint="eastAsia"/>
              </w:rPr>
              <w:t>班</w:t>
            </w:r>
          </w:p>
        </w:tc>
        <w:tc>
          <w:tcPr>
            <w:tcW w:w="1559" w:type="dxa"/>
            <w:gridSpan w:val="6"/>
            <w:vAlign w:val="center"/>
          </w:tcPr>
          <w:p w:rsidR="00E74F55" w:rsidRPr="00B330A2" w:rsidRDefault="00E74F55" w:rsidP="00B330A2">
            <w:pPr>
              <w:jc w:val="center"/>
              <w:rPr>
                <w:rFonts w:eastAsia="標楷體"/>
              </w:rPr>
            </w:pPr>
          </w:p>
        </w:tc>
        <w:tc>
          <w:tcPr>
            <w:tcW w:w="1802" w:type="dxa"/>
            <w:vAlign w:val="center"/>
          </w:tcPr>
          <w:p w:rsidR="00E74F55" w:rsidRPr="00B330A2" w:rsidRDefault="00E74F55" w:rsidP="00B330A2">
            <w:pPr>
              <w:jc w:val="center"/>
              <w:rPr>
                <w:rFonts w:eastAsia="標楷體"/>
              </w:rPr>
            </w:pPr>
          </w:p>
        </w:tc>
      </w:tr>
      <w:tr w:rsidR="00E74F55" w:rsidRPr="006848AE" w:rsidTr="00B330A2">
        <w:trPr>
          <w:trHeight w:val="976"/>
        </w:trPr>
        <w:tc>
          <w:tcPr>
            <w:tcW w:w="457" w:type="dxa"/>
            <w:gridSpan w:val="2"/>
            <w:vMerge/>
            <w:vAlign w:val="center"/>
          </w:tcPr>
          <w:p w:rsidR="00E74F55" w:rsidRPr="00B330A2" w:rsidRDefault="00E74F55" w:rsidP="00B330A2">
            <w:pPr>
              <w:jc w:val="center"/>
              <w:rPr>
                <w:rFonts w:eastAsia="標楷體"/>
              </w:rPr>
            </w:pPr>
          </w:p>
        </w:tc>
        <w:tc>
          <w:tcPr>
            <w:tcW w:w="2203" w:type="dxa"/>
            <w:gridSpan w:val="12"/>
            <w:vAlign w:val="center"/>
          </w:tcPr>
          <w:p w:rsidR="00E74F55" w:rsidRPr="00B330A2" w:rsidRDefault="00E74F55" w:rsidP="00B330A2">
            <w:pPr>
              <w:jc w:val="center"/>
              <w:rPr>
                <w:rFonts w:eastAsia="標楷體" w:hAnsi="標楷體"/>
              </w:rPr>
            </w:pPr>
            <w:r w:rsidRPr="00B330A2">
              <w:rPr>
                <w:rFonts w:eastAsia="標楷體" w:hAnsi="標楷體" w:hint="eastAsia"/>
              </w:rPr>
              <w:t>檢附資料</w:t>
            </w:r>
          </w:p>
        </w:tc>
        <w:tc>
          <w:tcPr>
            <w:tcW w:w="8322" w:type="dxa"/>
            <w:gridSpan w:val="18"/>
            <w:vAlign w:val="center"/>
          </w:tcPr>
          <w:p w:rsidR="00E74F55" w:rsidRPr="00B330A2" w:rsidRDefault="00E74F55" w:rsidP="002306FC">
            <w:pPr>
              <w:rPr>
                <w:rFonts w:ascii="標楷體" w:eastAsia="標楷體" w:hAnsi="標楷體"/>
              </w:rPr>
            </w:pPr>
            <w:r w:rsidRPr="00B330A2">
              <w:rPr>
                <w:rFonts w:ascii="標楷體" w:eastAsia="標楷體" w:hAnsi="標楷體" w:hint="eastAsia"/>
              </w:rPr>
              <w:t>□畢業論文競賽得獎名單</w:t>
            </w:r>
            <w:r w:rsidRPr="00B330A2">
              <w:rPr>
                <w:rFonts w:ascii="標楷體" w:eastAsia="標楷體" w:hAnsi="標楷體"/>
              </w:rPr>
              <w:t xml:space="preserve">   </w:t>
            </w:r>
            <w:r w:rsidRPr="00B330A2">
              <w:rPr>
                <w:rFonts w:ascii="標楷體" w:eastAsia="標楷體" w:hAnsi="標楷體" w:hint="eastAsia"/>
              </w:rPr>
              <w:t>□學生參加學術活動申請表</w:t>
            </w:r>
          </w:p>
          <w:p w:rsidR="00E74F55" w:rsidRPr="00B330A2" w:rsidRDefault="00E74F55" w:rsidP="001925A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330A2">
              <w:rPr>
                <w:rFonts w:ascii="標楷體" w:eastAsia="標楷體" w:hAnsi="標楷體" w:hint="eastAsia"/>
              </w:rPr>
              <w:t>□繳交活動心得報告及照片</w:t>
            </w:r>
            <w:r w:rsidRPr="00B330A2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B330A2">
              <w:rPr>
                <w:rFonts w:ascii="標楷體" w:eastAsia="標楷體" w:hAnsi="標楷體" w:hint="eastAsia"/>
                <w:sz w:val="20"/>
                <w:szCs w:val="20"/>
              </w:rPr>
              <w:t>申請參加本系舉辦之學術活動及海外實習獲准者予以提供</w:t>
            </w:r>
            <w:r w:rsidRPr="00B330A2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  <w:p w:rsidR="00E74F55" w:rsidRPr="00B330A2" w:rsidRDefault="00E74F55" w:rsidP="001925AB">
            <w:pPr>
              <w:rPr>
                <w:rFonts w:ascii="標楷體" w:eastAsia="標楷體" w:hAnsi="標楷體"/>
              </w:rPr>
            </w:pPr>
            <w:r w:rsidRPr="00B330A2">
              <w:rPr>
                <w:rFonts w:ascii="標楷體" w:eastAsia="標楷體" w:hAnsi="標楷體" w:hint="eastAsia"/>
              </w:rPr>
              <w:t>□繳交電子機票、登機證</w:t>
            </w:r>
            <w:r w:rsidRPr="00B330A2">
              <w:rPr>
                <w:rFonts w:ascii="標楷體" w:eastAsia="標楷體" w:hAnsi="標楷體"/>
              </w:rPr>
              <w:t>(</w:t>
            </w:r>
            <w:r w:rsidRPr="00B330A2">
              <w:rPr>
                <w:rFonts w:ascii="標楷體" w:eastAsia="標楷體" w:hAnsi="標楷體" w:hint="eastAsia"/>
              </w:rPr>
              <w:t>船票</w:t>
            </w:r>
            <w:r w:rsidRPr="00B330A2">
              <w:rPr>
                <w:rFonts w:ascii="標楷體" w:eastAsia="標楷體" w:hAnsi="標楷體"/>
              </w:rPr>
              <w:t>)</w:t>
            </w:r>
            <w:r w:rsidRPr="00B330A2">
              <w:rPr>
                <w:rFonts w:ascii="標楷體" w:eastAsia="標楷體" w:hAnsi="標楷體" w:hint="eastAsia"/>
              </w:rPr>
              <w:t>、旅行社代收轉付收據</w:t>
            </w:r>
          </w:p>
        </w:tc>
      </w:tr>
      <w:tr w:rsidR="00E74F55" w:rsidRPr="006848AE" w:rsidTr="00B330A2">
        <w:trPr>
          <w:trHeight w:val="947"/>
        </w:trPr>
        <w:tc>
          <w:tcPr>
            <w:tcW w:w="457" w:type="dxa"/>
            <w:gridSpan w:val="2"/>
            <w:vMerge/>
            <w:vAlign w:val="center"/>
          </w:tcPr>
          <w:p w:rsidR="00E74F55" w:rsidRPr="00B330A2" w:rsidRDefault="00E74F55" w:rsidP="00B330A2">
            <w:pPr>
              <w:jc w:val="center"/>
              <w:rPr>
                <w:rFonts w:eastAsia="標楷體"/>
              </w:rPr>
            </w:pPr>
          </w:p>
        </w:tc>
        <w:tc>
          <w:tcPr>
            <w:tcW w:w="456" w:type="dxa"/>
            <w:gridSpan w:val="2"/>
            <w:vMerge w:val="restart"/>
            <w:vAlign w:val="center"/>
          </w:tcPr>
          <w:p w:rsidR="00E74F55" w:rsidRPr="00B330A2" w:rsidRDefault="00E74F55" w:rsidP="00B330A2">
            <w:pPr>
              <w:jc w:val="center"/>
              <w:rPr>
                <w:rFonts w:eastAsia="標楷體"/>
              </w:rPr>
            </w:pPr>
            <w:r w:rsidRPr="00B330A2">
              <w:rPr>
                <w:rFonts w:eastAsia="標楷體" w:hAnsi="標楷體" w:hint="eastAsia"/>
              </w:rPr>
              <w:t>補助項目</w:t>
            </w:r>
          </w:p>
        </w:tc>
        <w:tc>
          <w:tcPr>
            <w:tcW w:w="1038" w:type="dxa"/>
            <w:gridSpan w:val="6"/>
            <w:vAlign w:val="center"/>
          </w:tcPr>
          <w:p w:rsidR="00E74F55" w:rsidRPr="00B330A2" w:rsidRDefault="00E74F55" w:rsidP="00B330A2">
            <w:pPr>
              <w:jc w:val="center"/>
              <w:rPr>
                <w:rFonts w:eastAsia="標楷體"/>
              </w:rPr>
            </w:pPr>
            <w:r w:rsidRPr="00B330A2">
              <w:rPr>
                <w:rFonts w:eastAsia="標楷體" w:hint="eastAsia"/>
              </w:rPr>
              <w:t>參加學術活動</w:t>
            </w:r>
          </w:p>
        </w:tc>
        <w:tc>
          <w:tcPr>
            <w:tcW w:w="9031" w:type="dxa"/>
            <w:gridSpan w:val="22"/>
            <w:vAlign w:val="center"/>
          </w:tcPr>
          <w:p w:rsidR="00E74F55" w:rsidRPr="00B330A2" w:rsidRDefault="00E74F55" w:rsidP="005E37FD">
            <w:pPr>
              <w:rPr>
                <w:rFonts w:ascii="標楷體" w:eastAsia="標楷體" w:hAnsi="標楷體"/>
              </w:rPr>
            </w:pPr>
            <w:r w:rsidRPr="00B330A2">
              <w:rPr>
                <w:rFonts w:ascii="標楷體" w:eastAsia="標楷體" w:hAnsi="標楷體" w:hint="eastAsia"/>
              </w:rPr>
              <w:t>□每人補助上限為</w:t>
            </w:r>
            <w:r w:rsidRPr="00B330A2">
              <w:rPr>
                <w:rFonts w:eastAsia="標楷體"/>
              </w:rPr>
              <w:t>NT$ 10,000</w:t>
            </w:r>
            <w:r w:rsidRPr="00B330A2">
              <w:rPr>
                <w:rFonts w:eastAsia="標楷體" w:hAnsi="標楷體" w:hint="eastAsia"/>
              </w:rPr>
              <w:t>元整</w:t>
            </w:r>
          </w:p>
          <w:p w:rsidR="00E74F55" w:rsidRPr="00B330A2" w:rsidRDefault="00E74F55" w:rsidP="005E37FD">
            <w:pPr>
              <w:rPr>
                <w:rFonts w:eastAsia="標楷體"/>
              </w:rPr>
            </w:pPr>
            <w:r w:rsidRPr="00B330A2">
              <w:rPr>
                <w:rFonts w:eastAsia="標楷體" w:hint="eastAsia"/>
              </w:rPr>
              <w:t>補助金額</w:t>
            </w:r>
            <w:r w:rsidRPr="00B330A2">
              <w:rPr>
                <w:rFonts w:eastAsia="標楷體"/>
                <w:u w:val="single"/>
              </w:rPr>
              <w:t xml:space="preserve">             </w:t>
            </w:r>
            <w:r w:rsidRPr="00B330A2">
              <w:rPr>
                <w:rFonts w:eastAsia="標楷體"/>
              </w:rPr>
              <w:t xml:space="preserve"> X </w:t>
            </w:r>
            <w:r w:rsidRPr="00B330A2">
              <w:rPr>
                <w:rFonts w:eastAsia="標楷體" w:hint="eastAsia"/>
              </w:rPr>
              <w:t>人數</w:t>
            </w:r>
            <w:r w:rsidRPr="00B330A2">
              <w:rPr>
                <w:rFonts w:eastAsia="標楷體"/>
                <w:u w:val="single"/>
              </w:rPr>
              <w:t xml:space="preserve">             </w:t>
            </w:r>
            <w:r w:rsidRPr="00B330A2">
              <w:rPr>
                <w:rFonts w:eastAsia="標楷體"/>
              </w:rPr>
              <w:t xml:space="preserve"> = </w:t>
            </w:r>
            <w:r w:rsidRPr="00B330A2">
              <w:rPr>
                <w:rFonts w:eastAsia="標楷體" w:hint="eastAsia"/>
              </w:rPr>
              <w:t>補助總金額</w:t>
            </w:r>
            <w:r w:rsidRPr="00B330A2">
              <w:rPr>
                <w:rFonts w:eastAsia="標楷體"/>
                <w:u w:val="single"/>
              </w:rPr>
              <w:t xml:space="preserve">              </w:t>
            </w:r>
            <w:r w:rsidRPr="00B330A2">
              <w:rPr>
                <w:rFonts w:eastAsia="標楷體" w:hint="eastAsia"/>
              </w:rPr>
              <w:t>元整</w:t>
            </w:r>
          </w:p>
        </w:tc>
      </w:tr>
      <w:tr w:rsidR="00E74F55" w:rsidRPr="005E37FD" w:rsidTr="00B330A2">
        <w:trPr>
          <w:trHeight w:val="832"/>
        </w:trPr>
        <w:tc>
          <w:tcPr>
            <w:tcW w:w="457" w:type="dxa"/>
            <w:gridSpan w:val="2"/>
            <w:vMerge/>
            <w:vAlign w:val="center"/>
          </w:tcPr>
          <w:p w:rsidR="00E74F55" w:rsidRPr="00B330A2" w:rsidRDefault="00E74F55" w:rsidP="00B330A2">
            <w:pPr>
              <w:jc w:val="center"/>
              <w:rPr>
                <w:rFonts w:eastAsia="標楷體"/>
              </w:rPr>
            </w:pPr>
          </w:p>
        </w:tc>
        <w:tc>
          <w:tcPr>
            <w:tcW w:w="456" w:type="dxa"/>
            <w:gridSpan w:val="2"/>
            <w:vMerge/>
            <w:vAlign w:val="center"/>
          </w:tcPr>
          <w:p w:rsidR="00E74F55" w:rsidRPr="00B330A2" w:rsidRDefault="00E74F55" w:rsidP="00B330A2">
            <w:pPr>
              <w:jc w:val="center"/>
              <w:rPr>
                <w:rFonts w:eastAsia="標楷體"/>
              </w:rPr>
            </w:pPr>
          </w:p>
        </w:tc>
        <w:tc>
          <w:tcPr>
            <w:tcW w:w="1038" w:type="dxa"/>
            <w:gridSpan w:val="6"/>
            <w:vMerge w:val="restart"/>
            <w:vAlign w:val="center"/>
          </w:tcPr>
          <w:p w:rsidR="00E74F55" w:rsidRPr="00B330A2" w:rsidRDefault="00E74F55" w:rsidP="00B330A2">
            <w:pPr>
              <w:jc w:val="center"/>
              <w:rPr>
                <w:rFonts w:eastAsia="標楷體"/>
              </w:rPr>
            </w:pPr>
            <w:r w:rsidRPr="00B330A2">
              <w:rPr>
                <w:rFonts w:eastAsia="標楷體" w:hint="eastAsia"/>
              </w:rPr>
              <w:t>畢業論文競賽</w:t>
            </w:r>
          </w:p>
        </w:tc>
        <w:tc>
          <w:tcPr>
            <w:tcW w:w="9031" w:type="dxa"/>
            <w:gridSpan w:val="22"/>
            <w:vAlign w:val="center"/>
          </w:tcPr>
          <w:p w:rsidR="00E74F55" w:rsidRPr="00B330A2" w:rsidRDefault="00E74F55" w:rsidP="005E37FD">
            <w:pPr>
              <w:rPr>
                <w:rFonts w:eastAsia="標楷體" w:hAnsi="標楷體"/>
              </w:rPr>
            </w:pPr>
            <w:r w:rsidRPr="00B330A2">
              <w:rPr>
                <w:rFonts w:eastAsia="標楷體" w:hAnsi="標楷體" w:hint="eastAsia"/>
              </w:rPr>
              <w:t>畢業論文競賽獲獎者，</w:t>
            </w:r>
          </w:p>
          <w:p w:rsidR="00E74F55" w:rsidRPr="00B330A2" w:rsidRDefault="00E74F55" w:rsidP="005E37FD">
            <w:pPr>
              <w:rPr>
                <w:rFonts w:eastAsia="標楷體" w:hAnsi="標楷體"/>
              </w:rPr>
            </w:pPr>
            <w:r w:rsidRPr="00B330A2">
              <w:rPr>
                <w:rFonts w:eastAsia="標楷體" w:hAnsi="標楷體" w:hint="eastAsia"/>
              </w:rPr>
              <w:t>獎金標準</w:t>
            </w:r>
            <w:r w:rsidRPr="00B330A2">
              <w:rPr>
                <w:rFonts w:eastAsia="標楷體"/>
              </w:rPr>
              <w:t>:</w:t>
            </w:r>
            <w:r w:rsidRPr="00B330A2">
              <w:rPr>
                <w:rFonts w:eastAsia="標楷體" w:hAnsi="標楷體" w:hint="eastAsia"/>
              </w:rPr>
              <w:t>第一名</w:t>
            </w:r>
            <w:r w:rsidRPr="00B330A2">
              <w:rPr>
                <w:rFonts w:eastAsia="標楷體"/>
              </w:rPr>
              <w:t>NT$ 3,000</w:t>
            </w:r>
            <w:r w:rsidRPr="00B330A2">
              <w:rPr>
                <w:rFonts w:eastAsia="標楷體" w:hAnsi="標楷體" w:hint="eastAsia"/>
              </w:rPr>
              <w:t>元、第二名</w:t>
            </w:r>
            <w:r w:rsidRPr="00B330A2">
              <w:rPr>
                <w:rFonts w:eastAsia="標楷體"/>
              </w:rPr>
              <w:t>NT$ 2,000</w:t>
            </w:r>
            <w:r w:rsidRPr="00B330A2">
              <w:rPr>
                <w:rFonts w:eastAsia="標楷體" w:hAnsi="標楷體" w:hint="eastAsia"/>
              </w:rPr>
              <w:t>元、第三名</w:t>
            </w:r>
            <w:r w:rsidRPr="00B330A2">
              <w:rPr>
                <w:rFonts w:eastAsia="標楷體"/>
              </w:rPr>
              <w:t>NT$ 1,000</w:t>
            </w:r>
            <w:r w:rsidRPr="00B330A2">
              <w:rPr>
                <w:rFonts w:eastAsia="標楷體" w:hAnsi="標楷體" w:hint="eastAsia"/>
              </w:rPr>
              <w:t>元</w:t>
            </w:r>
          </w:p>
        </w:tc>
      </w:tr>
      <w:tr w:rsidR="00E74F55" w:rsidRPr="005E37FD" w:rsidTr="00B330A2">
        <w:trPr>
          <w:trHeight w:val="971"/>
        </w:trPr>
        <w:tc>
          <w:tcPr>
            <w:tcW w:w="457" w:type="dxa"/>
            <w:gridSpan w:val="2"/>
            <w:vMerge/>
            <w:tcBorders>
              <w:bottom w:val="nil"/>
            </w:tcBorders>
            <w:vAlign w:val="center"/>
          </w:tcPr>
          <w:p w:rsidR="00E74F55" w:rsidRPr="00B330A2" w:rsidRDefault="00E74F55" w:rsidP="00B330A2">
            <w:pPr>
              <w:jc w:val="center"/>
              <w:rPr>
                <w:rFonts w:eastAsia="標楷體"/>
              </w:rPr>
            </w:pPr>
          </w:p>
        </w:tc>
        <w:tc>
          <w:tcPr>
            <w:tcW w:w="456" w:type="dxa"/>
            <w:gridSpan w:val="2"/>
            <w:vMerge/>
            <w:vAlign w:val="center"/>
          </w:tcPr>
          <w:p w:rsidR="00E74F55" w:rsidRPr="00B330A2" w:rsidRDefault="00E74F55" w:rsidP="00B330A2">
            <w:pPr>
              <w:jc w:val="center"/>
              <w:rPr>
                <w:rFonts w:eastAsia="標楷體"/>
              </w:rPr>
            </w:pPr>
          </w:p>
        </w:tc>
        <w:tc>
          <w:tcPr>
            <w:tcW w:w="1038" w:type="dxa"/>
            <w:gridSpan w:val="6"/>
            <w:vMerge/>
            <w:vAlign w:val="center"/>
          </w:tcPr>
          <w:p w:rsidR="00E74F55" w:rsidRPr="00B330A2" w:rsidRDefault="00E74F55" w:rsidP="00B330A2">
            <w:pPr>
              <w:jc w:val="center"/>
              <w:rPr>
                <w:rFonts w:eastAsia="標楷體"/>
              </w:rPr>
            </w:pPr>
          </w:p>
        </w:tc>
        <w:tc>
          <w:tcPr>
            <w:tcW w:w="9031" w:type="dxa"/>
            <w:gridSpan w:val="22"/>
            <w:vAlign w:val="center"/>
          </w:tcPr>
          <w:p w:rsidR="00E74F55" w:rsidRPr="00B330A2" w:rsidRDefault="00E74F55" w:rsidP="001067CF">
            <w:pPr>
              <w:rPr>
                <w:rFonts w:eastAsia="標楷體"/>
              </w:rPr>
            </w:pPr>
            <w:r w:rsidRPr="00B330A2">
              <w:rPr>
                <w:rFonts w:ascii="標楷體" w:eastAsia="標楷體" w:hAnsi="標楷體" w:hint="eastAsia"/>
              </w:rPr>
              <w:t>□</w:t>
            </w:r>
            <w:r w:rsidRPr="00B330A2">
              <w:rPr>
                <w:rFonts w:eastAsia="標楷體" w:hAnsi="標楷體" w:hint="eastAsia"/>
              </w:rPr>
              <w:t>獎金</w:t>
            </w:r>
            <w:r w:rsidRPr="00B330A2">
              <w:rPr>
                <w:rFonts w:eastAsia="標楷體"/>
              </w:rPr>
              <w:t>:NT$3,000 X</w:t>
            </w:r>
            <w:r w:rsidRPr="00B330A2">
              <w:rPr>
                <w:rFonts w:eastAsia="標楷體" w:hAnsi="標楷體" w:hint="eastAsia"/>
              </w:rPr>
              <w:t>人數</w:t>
            </w:r>
            <w:r w:rsidRPr="00B330A2">
              <w:rPr>
                <w:rFonts w:eastAsia="標楷體"/>
                <w:u w:val="single"/>
              </w:rPr>
              <w:t xml:space="preserve">          </w:t>
            </w:r>
            <w:r w:rsidRPr="00B330A2">
              <w:rPr>
                <w:rFonts w:eastAsia="標楷體"/>
              </w:rPr>
              <w:t xml:space="preserve"> + NT$2,000 X</w:t>
            </w:r>
            <w:r w:rsidRPr="00B330A2">
              <w:rPr>
                <w:rFonts w:eastAsia="標楷體" w:hAnsi="標楷體" w:hint="eastAsia"/>
              </w:rPr>
              <w:t>人數</w:t>
            </w:r>
            <w:r w:rsidRPr="00B330A2">
              <w:rPr>
                <w:rFonts w:eastAsia="標楷體"/>
                <w:u w:val="single"/>
              </w:rPr>
              <w:t xml:space="preserve">            </w:t>
            </w:r>
            <w:r w:rsidRPr="00B330A2">
              <w:rPr>
                <w:rFonts w:eastAsia="標楷體"/>
              </w:rPr>
              <w:t>+ NT$1,000 X</w:t>
            </w:r>
            <w:r w:rsidRPr="00B330A2">
              <w:rPr>
                <w:rFonts w:eastAsia="標楷體" w:hAnsi="標楷體" w:hint="eastAsia"/>
              </w:rPr>
              <w:t>人數</w:t>
            </w:r>
            <w:r w:rsidRPr="00B330A2">
              <w:rPr>
                <w:rFonts w:eastAsia="標楷體"/>
                <w:u w:val="single"/>
              </w:rPr>
              <w:t xml:space="preserve">            </w:t>
            </w:r>
            <w:r w:rsidRPr="00B330A2">
              <w:rPr>
                <w:rFonts w:eastAsia="標楷體"/>
              </w:rPr>
              <w:t xml:space="preserve"> = </w:t>
            </w:r>
            <w:r w:rsidRPr="00B330A2">
              <w:rPr>
                <w:rFonts w:eastAsia="標楷體" w:hAnsi="標楷體" w:hint="eastAsia"/>
              </w:rPr>
              <w:t>獎金總額</w:t>
            </w:r>
            <w:r w:rsidRPr="00B330A2">
              <w:rPr>
                <w:rFonts w:eastAsia="標楷體"/>
              </w:rPr>
              <w:t xml:space="preserve"> </w:t>
            </w:r>
            <w:r w:rsidRPr="00B330A2">
              <w:rPr>
                <w:rFonts w:eastAsia="標楷體"/>
                <w:u w:val="single"/>
              </w:rPr>
              <w:t xml:space="preserve">             </w:t>
            </w:r>
            <w:r w:rsidRPr="00B330A2">
              <w:rPr>
                <w:rFonts w:eastAsia="標楷體" w:hAnsi="標楷體" w:hint="eastAsia"/>
              </w:rPr>
              <w:t>元整</w:t>
            </w:r>
          </w:p>
        </w:tc>
      </w:tr>
      <w:tr w:rsidR="00E74F55" w:rsidRPr="006848AE" w:rsidTr="00926340">
        <w:trPr>
          <w:trHeight w:val="636"/>
        </w:trPr>
        <w:tc>
          <w:tcPr>
            <w:tcW w:w="450" w:type="dxa"/>
            <w:tcBorders>
              <w:top w:val="nil"/>
              <w:bottom w:val="thinThickSmallGap" w:sz="24" w:space="0" w:color="auto"/>
            </w:tcBorders>
            <w:vAlign w:val="center"/>
          </w:tcPr>
          <w:p w:rsidR="00E74F55" w:rsidRPr="00B330A2" w:rsidRDefault="00E74F55" w:rsidP="00B330A2">
            <w:pPr>
              <w:jc w:val="center"/>
              <w:rPr>
                <w:rFonts w:eastAsia="標楷體"/>
              </w:rPr>
            </w:pPr>
          </w:p>
        </w:tc>
        <w:tc>
          <w:tcPr>
            <w:tcW w:w="1926" w:type="dxa"/>
            <w:gridSpan w:val="12"/>
            <w:tcBorders>
              <w:bottom w:val="thinThickSmallGap" w:sz="24" w:space="0" w:color="auto"/>
            </w:tcBorders>
            <w:vAlign w:val="center"/>
          </w:tcPr>
          <w:p w:rsidR="00E74F55" w:rsidRPr="00B330A2" w:rsidRDefault="00E74F55" w:rsidP="00B330A2">
            <w:pPr>
              <w:jc w:val="center"/>
              <w:rPr>
                <w:rFonts w:eastAsia="標楷體"/>
              </w:rPr>
            </w:pPr>
            <w:r w:rsidRPr="00B330A2">
              <w:rPr>
                <w:rFonts w:eastAsia="標楷體" w:hint="eastAsia"/>
              </w:rPr>
              <w:t>系主任</w:t>
            </w:r>
          </w:p>
        </w:tc>
        <w:tc>
          <w:tcPr>
            <w:tcW w:w="3969" w:type="dxa"/>
            <w:gridSpan w:val="7"/>
            <w:tcBorders>
              <w:bottom w:val="thinThickSmallGap" w:sz="24" w:space="0" w:color="auto"/>
            </w:tcBorders>
            <w:vAlign w:val="center"/>
          </w:tcPr>
          <w:p w:rsidR="00E74F55" w:rsidRPr="00B330A2" w:rsidRDefault="00E74F55" w:rsidP="00B330A2">
            <w:pPr>
              <w:jc w:val="center"/>
              <w:rPr>
                <w:rFonts w:eastAsia="標楷體"/>
              </w:rPr>
            </w:pPr>
          </w:p>
        </w:tc>
        <w:tc>
          <w:tcPr>
            <w:tcW w:w="1560" w:type="dxa"/>
            <w:gridSpan w:val="7"/>
            <w:tcBorders>
              <w:bottom w:val="thinThickSmallGap" w:sz="24" w:space="0" w:color="auto"/>
            </w:tcBorders>
            <w:vAlign w:val="center"/>
          </w:tcPr>
          <w:p w:rsidR="00E74F55" w:rsidRPr="00B330A2" w:rsidRDefault="00E74F55" w:rsidP="00B330A2">
            <w:pPr>
              <w:jc w:val="center"/>
              <w:rPr>
                <w:rFonts w:eastAsia="標楷體"/>
              </w:rPr>
            </w:pPr>
            <w:r w:rsidRPr="00B330A2">
              <w:rPr>
                <w:rFonts w:eastAsia="標楷體" w:hint="eastAsia"/>
              </w:rPr>
              <w:t>承辦人</w:t>
            </w:r>
          </w:p>
        </w:tc>
        <w:tc>
          <w:tcPr>
            <w:tcW w:w="3077" w:type="dxa"/>
            <w:gridSpan w:val="5"/>
            <w:tcBorders>
              <w:bottom w:val="thinThickSmallGap" w:sz="24" w:space="0" w:color="auto"/>
            </w:tcBorders>
            <w:vAlign w:val="center"/>
          </w:tcPr>
          <w:p w:rsidR="00E74F55" w:rsidRPr="00B330A2" w:rsidRDefault="00E74F55" w:rsidP="00B330A2">
            <w:pPr>
              <w:jc w:val="center"/>
              <w:rPr>
                <w:rFonts w:eastAsia="標楷體"/>
              </w:rPr>
            </w:pPr>
          </w:p>
        </w:tc>
      </w:tr>
      <w:tr w:rsidR="00E74F55" w:rsidRPr="006848AE" w:rsidTr="00B330A2">
        <w:trPr>
          <w:trHeight w:val="915"/>
        </w:trPr>
        <w:tc>
          <w:tcPr>
            <w:tcW w:w="675" w:type="dxa"/>
            <w:gridSpan w:val="3"/>
            <w:vMerge w:val="restart"/>
            <w:tcBorders>
              <w:left w:val="thinThickSmallGap" w:sz="24" w:space="0" w:color="auto"/>
            </w:tcBorders>
            <w:vAlign w:val="center"/>
          </w:tcPr>
          <w:p w:rsidR="00E74F55" w:rsidRPr="00B330A2" w:rsidRDefault="00E74F55" w:rsidP="00B330A2">
            <w:pPr>
              <w:jc w:val="center"/>
              <w:rPr>
                <w:rFonts w:eastAsia="標楷體"/>
              </w:rPr>
            </w:pPr>
            <w:r w:rsidRPr="00B330A2">
              <w:rPr>
                <w:rFonts w:eastAsia="標楷體" w:hint="eastAsia"/>
              </w:rPr>
              <w:t>限審查委員填寫</w:t>
            </w:r>
          </w:p>
        </w:tc>
        <w:tc>
          <w:tcPr>
            <w:tcW w:w="1701" w:type="dxa"/>
            <w:gridSpan w:val="10"/>
            <w:vMerge w:val="restart"/>
            <w:vAlign w:val="center"/>
          </w:tcPr>
          <w:p w:rsidR="00E74F55" w:rsidRPr="00B330A2" w:rsidRDefault="00E74F55" w:rsidP="00B330A2">
            <w:pPr>
              <w:jc w:val="center"/>
              <w:rPr>
                <w:rFonts w:eastAsia="標楷體"/>
              </w:rPr>
            </w:pPr>
            <w:r w:rsidRPr="00B330A2">
              <w:rPr>
                <w:rFonts w:eastAsia="標楷體" w:hint="eastAsia"/>
              </w:rPr>
              <w:t>審查決議</w:t>
            </w:r>
          </w:p>
        </w:tc>
        <w:tc>
          <w:tcPr>
            <w:tcW w:w="8606" w:type="dxa"/>
            <w:gridSpan w:val="19"/>
            <w:tcBorders>
              <w:right w:val="thinThickSmallGap" w:sz="24" w:space="0" w:color="auto"/>
            </w:tcBorders>
            <w:vAlign w:val="center"/>
          </w:tcPr>
          <w:p w:rsidR="00E74F55" w:rsidRPr="00B330A2" w:rsidRDefault="00E74F55" w:rsidP="0038715B">
            <w:pPr>
              <w:rPr>
                <w:rFonts w:ascii="標楷體" w:eastAsia="標楷體" w:hAnsi="標楷體"/>
              </w:rPr>
            </w:pPr>
            <w:r w:rsidRPr="00B330A2">
              <w:rPr>
                <w:rFonts w:ascii="標楷體" w:eastAsia="標楷體" w:hAnsi="標楷體" w:hint="eastAsia"/>
                <w:b/>
              </w:rPr>
              <w:t>生醫學術傑出獎學金</w:t>
            </w:r>
            <w:r w:rsidRPr="00B330A2">
              <w:rPr>
                <w:rFonts w:ascii="標楷體" w:eastAsia="標楷體" w:hAnsi="標楷體"/>
                <w:b/>
              </w:rPr>
              <w:t>:</w:t>
            </w:r>
          </w:p>
          <w:p w:rsidR="00E74F55" w:rsidRPr="00B330A2" w:rsidRDefault="00E74F55" w:rsidP="0038715B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B330A2">
              <w:rPr>
                <w:rFonts w:ascii="標楷體" w:eastAsia="標楷體" w:hAnsi="標楷體" w:hint="eastAsia"/>
              </w:rPr>
              <w:t>□同意核發，核發金額</w:t>
            </w:r>
            <w:r w:rsidRPr="00B330A2">
              <w:rPr>
                <w:rFonts w:ascii="標楷體" w:eastAsia="標楷體" w:hAnsi="標楷體"/>
              </w:rPr>
              <w:t>NT$</w:t>
            </w:r>
            <w:r w:rsidRPr="00B330A2">
              <w:rPr>
                <w:rFonts w:ascii="標楷體" w:eastAsia="標楷體" w:hAnsi="標楷體"/>
                <w:u w:val="single"/>
              </w:rPr>
              <w:t xml:space="preserve">              </w:t>
            </w:r>
            <w:r w:rsidRPr="00B330A2">
              <w:rPr>
                <w:rFonts w:ascii="標楷體" w:eastAsia="標楷體" w:hAnsi="標楷體" w:hint="eastAsia"/>
              </w:rPr>
              <w:t>元整，並頒發獎牌一面</w:t>
            </w:r>
            <w:r w:rsidRPr="00B330A2">
              <w:rPr>
                <w:rFonts w:ascii="標楷體" w:eastAsia="標楷體" w:hAnsi="標楷體"/>
                <w:sz w:val="22"/>
                <w:szCs w:val="22"/>
              </w:rPr>
              <w:t>(</w:t>
            </w:r>
            <w:r w:rsidRPr="00B330A2">
              <w:rPr>
                <w:rFonts w:ascii="標楷體" w:eastAsia="標楷體" w:hAnsi="標楷體" w:hint="eastAsia"/>
                <w:sz w:val="22"/>
                <w:szCs w:val="22"/>
              </w:rPr>
              <w:t>自行製作購買</w:t>
            </w:r>
            <w:r w:rsidRPr="00B330A2">
              <w:rPr>
                <w:rFonts w:ascii="標楷體" w:eastAsia="標楷體" w:hAnsi="標楷體"/>
                <w:sz w:val="22"/>
                <w:szCs w:val="22"/>
              </w:rPr>
              <w:t>)</w:t>
            </w:r>
            <w:r w:rsidRPr="00B330A2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  <w:p w:rsidR="00E74F55" w:rsidRPr="00B330A2" w:rsidRDefault="00E74F55" w:rsidP="0038715B">
            <w:pPr>
              <w:rPr>
                <w:rFonts w:ascii="標楷體" w:eastAsia="標楷體" w:hAnsi="標楷體"/>
              </w:rPr>
            </w:pPr>
            <w:r w:rsidRPr="00B330A2">
              <w:rPr>
                <w:rFonts w:ascii="標楷體" w:eastAsia="標楷體" w:hAnsi="標楷體" w:hint="eastAsia"/>
              </w:rPr>
              <w:t>□同意核發，核發金額</w:t>
            </w:r>
            <w:r w:rsidRPr="00B330A2">
              <w:rPr>
                <w:rFonts w:ascii="標楷體" w:eastAsia="標楷體" w:hAnsi="標楷體"/>
              </w:rPr>
              <w:t>NT$</w:t>
            </w:r>
            <w:r w:rsidRPr="00B330A2">
              <w:rPr>
                <w:rFonts w:ascii="標楷體" w:eastAsia="標楷體" w:hAnsi="標楷體"/>
                <w:u w:val="single"/>
              </w:rPr>
              <w:t xml:space="preserve">              </w:t>
            </w:r>
            <w:r w:rsidRPr="00B330A2">
              <w:rPr>
                <w:rFonts w:ascii="標楷體" w:eastAsia="標楷體" w:hAnsi="標楷體" w:hint="eastAsia"/>
              </w:rPr>
              <w:t>元整。</w:t>
            </w:r>
          </w:p>
          <w:p w:rsidR="00E74F55" w:rsidRPr="00B330A2" w:rsidRDefault="00E74F55" w:rsidP="00596E5D">
            <w:pPr>
              <w:rPr>
                <w:rFonts w:ascii="標楷體" w:eastAsia="標楷體" w:hAnsi="標楷體"/>
                <w:b/>
              </w:rPr>
            </w:pPr>
            <w:r w:rsidRPr="00B330A2">
              <w:rPr>
                <w:rFonts w:ascii="標楷體" w:eastAsia="標楷體" w:hAnsi="標楷體" w:hint="eastAsia"/>
              </w:rPr>
              <w:t>□不同意核發。</w:t>
            </w:r>
          </w:p>
        </w:tc>
      </w:tr>
      <w:tr w:rsidR="00E74F55" w:rsidRPr="006848AE" w:rsidTr="00B330A2">
        <w:trPr>
          <w:trHeight w:val="1194"/>
        </w:trPr>
        <w:tc>
          <w:tcPr>
            <w:tcW w:w="675" w:type="dxa"/>
            <w:gridSpan w:val="3"/>
            <w:vMerge/>
            <w:tcBorders>
              <w:left w:val="thinThickSmallGap" w:sz="24" w:space="0" w:color="auto"/>
            </w:tcBorders>
            <w:vAlign w:val="center"/>
          </w:tcPr>
          <w:p w:rsidR="00E74F55" w:rsidRPr="00B330A2" w:rsidRDefault="00E74F55" w:rsidP="00B330A2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gridSpan w:val="10"/>
            <w:vMerge/>
            <w:vAlign w:val="center"/>
          </w:tcPr>
          <w:p w:rsidR="00E74F55" w:rsidRPr="00B330A2" w:rsidRDefault="00E74F55" w:rsidP="00B330A2">
            <w:pPr>
              <w:jc w:val="center"/>
              <w:rPr>
                <w:rFonts w:eastAsia="標楷體"/>
              </w:rPr>
            </w:pPr>
          </w:p>
        </w:tc>
        <w:tc>
          <w:tcPr>
            <w:tcW w:w="8606" w:type="dxa"/>
            <w:gridSpan w:val="19"/>
            <w:tcBorders>
              <w:right w:val="thinThickSmallGap" w:sz="24" w:space="0" w:color="auto"/>
            </w:tcBorders>
            <w:vAlign w:val="center"/>
          </w:tcPr>
          <w:p w:rsidR="00E74F55" w:rsidRPr="00B330A2" w:rsidRDefault="00E74F55" w:rsidP="0038715B">
            <w:pPr>
              <w:rPr>
                <w:rFonts w:ascii="標楷體" w:eastAsia="標楷體" w:hAnsi="標楷體"/>
                <w:b/>
              </w:rPr>
            </w:pPr>
            <w:r w:rsidRPr="00B330A2">
              <w:rPr>
                <w:rFonts w:ascii="標楷體" w:eastAsia="標楷體" w:hAnsi="標楷體" w:hint="eastAsia"/>
                <w:b/>
              </w:rPr>
              <w:t>學生參與生醫系學術活動補助獎金</w:t>
            </w:r>
            <w:r w:rsidRPr="00B330A2">
              <w:rPr>
                <w:rFonts w:ascii="標楷體" w:eastAsia="標楷體" w:hAnsi="標楷體"/>
                <w:b/>
              </w:rPr>
              <w:t>:</w:t>
            </w:r>
          </w:p>
          <w:p w:rsidR="00E74F55" w:rsidRPr="00B330A2" w:rsidRDefault="00E74F55" w:rsidP="0038715B">
            <w:pPr>
              <w:rPr>
                <w:rFonts w:eastAsia="標楷體"/>
              </w:rPr>
            </w:pPr>
            <w:r w:rsidRPr="00B330A2">
              <w:rPr>
                <w:rFonts w:eastAsia="標楷體" w:hint="eastAsia"/>
              </w:rPr>
              <w:t>參加學術活動</w:t>
            </w:r>
            <w:r w:rsidRPr="00B330A2">
              <w:rPr>
                <w:rFonts w:eastAsia="標楷體"/>
              </w:rPr>
              <w:t>:</w:t>
            </w:r>
            <w:r w:rsidRPr="00B330A2">
              <w:rPr>
                <w:rFonts w:ascii="標楷體" w:eastAsia="標楷體" w:hAnsi="標楷體"/>
              </w:rPr>
              <w:t xml:space="preserve"> </w:t>
            </w:r>
            <w:r w:rsidRPr="00B330A2">
              <w:rPr>
                <w:rFonts w:ascii="標楷體" w:eastAsia="標楷體" w:hAnsi="標楷體" w:hint="eastAsia"/>
              </w:rPr>
              <w:t>□同意核發，核發總金額</w:t>
            </w:r>
            <w:r w:rsidRPr="00B330A2">
              <w:rPr>
                <w:rFonts w:ascii="標楷體" w:eastAsia="標楷體" w:hAnsi="標楷體"/>
              </w:rPr>
              <w:t>NT$</w:t>
            </w:r>
            <w:r w:rsidRPr="00B330A2">
              <w:rPr>
                <w:rFonts w:ascii="標楷體" w:eastAsia="標楷體" w:hAnsi="標楷體"/>
                <w:u w:val="single"/>
              </w:rPr>
              <w:t xml:space="preserve">              </w:t>
            </w:r>
            <w:r w:rsidRPr="00B330A2">
              <w:rPr>
                <w:rFonts w:ascii="標楷體" w:eastAsia="標楷體" w:hAnsi="標楷體" w:hint="eastAsia"/>
              </w:rPr>
              <w:t>元整</w:t>
            </w:r>
            <w:r w:rsidRPr="00B330A2">
              <w:rPr>
                <w:rFonts w:ascii="標楷體" w:eastAsia="標楷體" w:hAnsi="標楷體"/>
              </w:rPr>
              <w:t>;</w:t>
            </w:r>
            <w:r w:rsidRPr="00B330A2">
              <w:rPr>
                <w:rFonts w:ascii="標楷體" w:eastAsia="標楷體" w:hAnsi="標楷體" w:hint="eastAsia"/>
              </w:rPr>
              <w:t>□不同意核發</w:t>
            </w:r>
          </w:p>
          <w:p w:rsidR="00E74F55" w:rsidRPr="00B330A2" w:rsidRDefault="00E74F55" w:rsidP="0038715B">
            <w:pPr>
              <w:rPr>
                <w:rFonts w:eastAsia="標楷體"/>
              </w:rPr>
            </w:pPr>
            <w:r w:rsidRPr="00B330A2">
              <w:rPr>
                <w:rFonts w:eastAsia="標楷體" w:hint="eastAsia"/>
              </w:rPr>
              <w:t>畢業論文競賽</w:t>
            </w:r>
            <w:r w:rsidRPr="00B330A2">
              <w:rPr>
                <w:rFonts w:eastAsia="標楷體"/>
              </w:rPr>
              <w:t xml:space="preserve">: </w:t>
            </w:r>
            <w:r w:rsidRPr="00B330A2">
              <w:rPr>
                <w:rFonts w:ascii="標楷體" w:eastAsia="標楷體" w:hAnsi="標楷體" w:hint="eastAsia"/>
              </w:rPr>
              <w:t>□同意核發，核發總金額</w:t>
            </w:r>
            <w:r w:rsidRPr="00B330A2">
              <w:rPr>
                <w:rFonts w:ascii="標楷體" w:eastAsia="標楷體" w:hAnsi="標楷體"/>
              </w:rPr>
              <w:t>NT$</w:t>
            </w:r>
            <w:r w:rsidRPr="00B330A2">
              <w:rPr>
                <w:rFonts w:ascii="標楷體" w:eastAsia="標楷體" w:hAnsi="標楷體"/>
                <w:u w:val="single"/>
              </w:rPr>
              <w:t xml:space="preserve">              </w:t>
            </w:r>
            <w:r w:rsidRPr="00B330A2">
              <w:rPr>
                <w:rFonts w:ascii="標楷體" w:eastAsia="標楷體" w:hAnsi="標楷體" w:hint="eastAsia"/>
              </w:rPr>
              <w:t>元整</w:t>
            </w:r>
            <w:r w:rsidRPr="00B330A2">
              <w:rPr>
                <w:rFonts w:ascii="標楷體" w:eastAsia="標楷體" w:hAnsi="標楷體"/>
              </w:rPr>
              <w:t>;</w:t>
            </w:r>
            <w:r w:rsidRPr="00B330A2">
              <w:rPr>
                <w:rFonts w:ascii="標楷體" w:eastAsia="標楷體" w:hAnsi="標楷體" w:hint="eastAsia"/>
              </w:rPr>
              <w:t>□不同意核發</w:t>
            </w:r>
          </w:p>
        </w:tc>
      </w:tr>
      <w:tr w:rsidR="00E74F55" w:rsidRPr="006848AE" w:rsidTr="00B330A2">
        <w:trPr>
          <w:trHeight w:val="1585"/>
        </w:trPr>
        <w:tc>
          <w:tcPr>
            <w:tcW w:w="675" w:type="dxa"/>
            <w:gridSpan w:val="3"/>
            <w:vMerge/>
            <w:tcBorders>
              <w:left w:val="thinThickSmallGap" w:sz="24" w:space="0" w:color="auto"/>
            </w:tcBorders>
            <w:vAlign w:val="center"/>
          </w:tcPr>
          <w:p w:rsidR="00E74F55" w:rsidRPr="00B330A2" w:rsidRDefault="00E74F55" w:rsidP="00B330A2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gridSpan w:val="10"/>
            <w:vAlign w:val="center"/>
          </w:tcPr>
          <w:p w:rsidR="00E74F55" w:rsidRPr="00B330A2" w:rsidRDefault="00E74F55" w:rsidP="00B330A2">
            <w:pPr>
              <w:jc w:val="center"/>
              <w:rPr>
                <w:rFonts w:eastAsia="標楷體"/>
              </w:rPr>
            </w:pPr>
            <w:r w:rsidRPr="00B330A2">
              <w:rPr>
                <w:rFonts w:eastAsia="標楷體" w:hint="eastAsia"/>
              </w:rPr>
              <w:t>審查委員</w:t>
            </w:r>
          </w:p>
          <w:p w:rsidR="00E74F55" w:rsidRPr="00B330A2" w:rsidRDefault="00E74F55" w:rsidP="00B330A2">
            <w:pPr>
              <w:jc w:val="center"/>
              <w:rPr>
                <w:rFonts w:eastAsia="標楷體"/>
              </w:rPr>
            </w:pPr>
            <w:r w:rsidRPr="00B330A2">
              <w:rPr>
                <w:rFonts w:eastAsia="標楷體" w:hint="eastAsia"/>
              </w:rPr>
              <w:t>批示意見</w:t>
            </w:r>
          </w:p>
        </w:tc>
        <w:tc>
          <w:tcPr>
            <w:tcW w:w="8606" w:type="dxa"/>
            <w:gridSpan w:val="19"/>
            <w:tcBorders>
              <w:right w:val="thinThickSmallGap" w:sz="24" w:space="0" w:color="auto"/>
            </w:tcBorders>
            <w:vAlign w:val="center"/>
          </w:tcPr>
          <w:p w:rsidR="00E74F55" w:rsidRPr="00B330A2" w:rsidRDefault="00E74F55" w:rsidP="0038715B">
            <w:pPr>
              <w:rPr>
                <w:rFonts w:ascii="標楷體" w:eastAsia="標楷體" w:hAnsi="標楷體"/>
                <w:b/>
              </w:rPr>
            </w:pPr>
          </w:p>
          <w:p w:rsidR="00E74F55" w:rsidRPr="00B330A2" w:rsidRDefault="00E74F55" w:rsidP="0038715B">
            <w:pPr>
              <w:rPr>
                <w:rFonts w:ascii="標楷體" w:eastAsia="標楷體" w:hAnsi="標楷體"/>
                <w:b/>
              </w:rPr>
            </w:pPr>
          </w:p>
        </w:tc>
      </w:tr>
      <w:tr w:rsidR="00E74F55" w:rsidRPr="006848AE" w:rsidTr="00B330A2">
        <w:trPr>
          <w:trHeight w:val="984"/>
        </w:trPr>
        <w:tc>
          <w:tcPr>
            <w:tcW w:w="675" w:type="dxa"/>
            <w:gridSpan w:val="3"/>
            <w:vMerge/>
            <w:tcBorders>
              <w:left w:val="thinThickSmallGap" w:sz="24" w:space="0" w:color="auto"/>
            </w:tcBorders>
            <w:vAlign w:val="center"/>
          </w:tcPr>
          <w:p w:rsidR="00E74F55" w:rsidRPr="00B330A2" w:rsidRDefault="00E74F55" w:rsidP="00B330A2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gridSpan w:val="10"/>
            <w:vAlign w:val="center"/>
          </w:tcPr>
          <w:p w:rsidR="00E74F55" w:rsidRPr="00B330A2" w:rsidRDefault="00E74F55" w:rsidP="00B330A2">
            <w:pPr>
              <w:jc w:val="center"/>
              <w:rPr>
                <w:rFonts w:eastAsia="標楷體"/>
              </w:rPr>
            </w:pPr>
            <w:r w:rsidRPr="00B330A2">
              <w:rPr>
                <w:rFonts w:eastAsia="標楷體" w:hint="eastAsia"/>
              </w:rPr>
              <w:t>審查委員核簽</w:t>
            </w:r>
          </w:p>
        </w:tc>
        <w:tc>
          <w:tcPr>
            <w:tcW w:w="8606" w:type="dxa"/>
            <w:gridSpan w:val="19"/>
            <w:tcBorders>
              <w:right w:val="thinThickSmallGap" w:sz="24" w:space="0" w:color="auto"/>
            </w:tcBorders>
            <w:vAlign w:val="center"/>
          </w:tcPr>
          <w:p w:rsidR="00E74F55" w:rsidRPr="00B330A2" w:rsidRDefault="00E74F55" w:rsidP="0038715B">
            <w:pPr>
              <w:rPr>
                <w:rFonts w:ascii="標楷體" w:eastAsia="標楷體" w:hAnsi="標楷體"/>
                <w:b/>
              </w:rPr>
            </w:pPr>
          </w:p>
        </w:tc>
      </w:tr>
      <w:tr w:rsidR="00E74F55" w:rsidRPr="006848AE" w:rsidTr="00B330A2">
        <w:trPr>
          <w:trHeight w:val="660"/>
        </w:trPr>
        <w:tc>
          <w:tcPr>
            <w:tcW w:w="675" w:type="dxa"/>
            <w:gridSpan w:val="3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E74F55" w:rsidRPr="00B330A2" w:rsidRDefault="00E74F55" w:rsidP="00B330A2">
            <w:pPr>
              <w:jc w:val="center"/>
              <w:rPr>
                <w:rFonts w:eastAsia="標楷體"/>
              </w:rPr>
            </w:pPr>
            <w:r w:rsidRPr="00B330A2">
              <w:rPr>
                <w:rFonts w:eastAsia="標楷體" w:hint="eastAsia"/>
              </w:rPr>
              <w:t>呈核批示</w:t>
            </w:r>
          </w:p>
        </w:tc>
        <w:tc>
          <w:tcPr>
            <w:tcW w:w="1701" w:type="dxa"/>
            <w:gridSpan w:val="10"/>
            <w:tcBorders>
              <w:bottom w:val="thinThickSmallGap" w:sz="24" w:space="0" w:color="auto"/>
            </w:tcBorders>
            <w:vAlign w:val="center"/>
          </w:tcPr>
          <w:p w:rsidR="00E74F55" w:rsidRPr="00B330A2" w:rsidRDefault="00E74F55" w:rsidP="00B330A2">
            <w:pPr>
              <w:jc w:val="center"/>
              <w:rPr>
                <w:rFonts w:eastAsia="標楷體"/>
                <w:b/>
              </w:rPr>
            </w:pPr>
            <w:r w:rsidRPr="00B330A2">
              <w:rPr>
                <w:rFonts w:eastAsia="標楷體" w:hint="eastAsia"/>
                <w:b/>
              </w:rPr>
              <w:t>院長</w:t>
            </w:r>
          </w:p>
        </w:tc>
        <w:tc>
          <w:tcPr>
            <w:tcW w:w="5103" w:type="dxa"/>
            <w:gridSpan w:val="11"/>
            <w:tcBorders>
              <w:bottom w:val="thinThickSmallGap" w:sz="24" w:space="0" w:color="auto"/>
            </w:tcBorders>
            <w:vAlign w:val="center"/>
          </w:tcPr>
          <w:p w:rsidR="00E74F55" w:rsidRPr="00B330A2" w:rsidRDefault="00E74F55" w:rsidP="0038715B">
            <w:pPr>
              <w:rPr>
                <w:rFonts w:ascii="標楷體" w:eastAsia="標楷體" w:hAnsi="標楷體"/>
                <w:b/>
              </w:rPr>
            </w:pPr>
          </w:p>
          <w:p w:rsidR="00E74F55" w:rsidRPr="00B330A2" w:rsidRDefault="00E74F55" w:rsidP="0038715B">
            <w:pPr>
              <w:rPr>
                <w:rFonts w:ascii="標楷體" w:eastAsia="標楷體" w:hAnsi="標楷體"/>
                <w:b/>
              </w:rPr>
            </w:pPr>
          </w:p>
          <w:p w:rsidR="00E74F55" w:rsidRPr="00B330A2" w:rsidRDefault="00E74F55" w:rsidP="001925AB">
            <w:pPr>
              <w:rPr>
                <w:rFonts w:ascii="標楷體" w:eastAsia="標楷體" w:hAnsi="標楷體"/>
                <w:b/>
                <w:u w:val="single"/>
              </w:rPr>
            </w:pPr>
          </w:p>
        </w:tc>
        <w:tc>
          <w:tcPr>
            <w:tcW w:w="993" w:type="dxa"/>
            <w:gridSpan w:val="5"/>
            <w:tcBorders>
              <w:bottom w:val="thinThickSmallGap" w:sz="24" w:space="0" w:color="auto"/>
            </w:tcBorders>
            <w:vAlign w:val="center"/>
          </w:tcPr>
          <w:p w:rsidR="00E74F55" w:rsidRPr="00B330A2" w:rsidRDefault="00E74F55" w:rsidP="0038715B">
            <w:pPr>
              <w:rPr>
                <w:rFonts w:ascii="標楷體" w:eastAsia="標楷體" w:hAnsi="標楷體"/>
                <w:b/>
              </w:rPr>
            </w:pPr>
            <w:r w:rsidRPr="00B330A2">
              <w:rPr>
                <w:rFonts w:ascii="標楷體" w:eastAsia="標楷體" w:hAnsi="標楷體" w:hint="eastAsia"/>
                <w:b/>
              </w:rPr>
              <w:t>系主任</w:t>
            </w:r>
          </w:p>
        </w:tc>
        <w:tc>
          <w:tcPr>
            <w:tcW w:w="2510" w:type="dxa"/>
            <w:gridSpan w:val="3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E74F55" w:rsidRPr="00B330A2" w:rsidRDefault="00E74F55" w:rsidP="0038715B">
            <w:pPr>
              <w:rPr>
                <w:rFonts w:ascii="標楷體" w:eastAsia="標楷體" w:hAnsi="標楷體"/>
                <w:b/>
              </w:rPr>
            </w:pPr>
          </w:p>
        </w:tc>
      </w:tr>
      <w:tr w:rsidR="00E74F55" w:rsidRPr="006848AE" w:rsidTr="00B330A2">
        <w:trPr>
          <w:trHeight w:val="1010"/>
        </w:trPr>
        <w:tc>
          <w:tcPr>
            <w:tcW w:w="10982" w:type="dxa"/>
            <w:gridSpan w:val="32"/>
            <w:tcBorders>
              <w:top w:val="thinThickSmallGap" w:sz="24" w:space="0" w:color="auto"/>
              <w:left w:val="nil"/>
              <w:bottom w:val="nil"/>
              <w:right w:val="nil"/>
            </w:tcBorders>
            <w:vAlign w:val="center"/>
          </w:tcPr>
          <w:p w:rsidR="00E74F55" w:rsidRPr="00B330A2" w:rsidRDefault="00E74F55" w:rsidP="002A63CC">
            <w:pPr>
              <w:rPr>
                <w:rFonts w:eastAsia="標楷體"/>
              </w:rPr>
            </w:pPr>
            <w:r w:rsidRPr="00B330A2">
              <w:rPr>
                <w:rFonts w:eastAsia="標楷體" w:hint="eastAsia"/>
              </w:rPr>
              <w:t>通知事項</w:t>
            </w:r>
            <w:r w:rsidRPr="00B330A2">
              <w:rPr>
                <w:rFonts w:eastAsia="標楷體"/>
              </w:rPr>
              <w:t>:1.</w:t>
            </w:r>
            <w:r w:rsidRPr="00B330A2">
              <w:rPr>
                <w:rFonts w:eastAsia="標楷體" w:hint="eastAsia"/>
              </w:rPr>
              <w:t>告知審查結果。提供郵局帳號</w:t>
            </w:r>
            <w:r w:rsidRPr="00B330A2">
              <w:rPr>
                <w:rFonts w:eastAsia="標楷體"/>
              </w:rPr>
              <w:t>:</w:t>
            </w:r>
            <w:r w:rsidRPr="00B330A2">
              <w:rPr>
                <w:rFonts w:eastAsia="標楷體"/>
                <w:u w:val="single"/>
              </w:rPr>
              <w:t xml:space="preserve">                           </w:t>
            </w:r>
            <w:r w:rsidRPr="00B330A2">
              <w:rPr>
                <w:rFonts w:eastAsia="標楷體" w:hint="eastAsia"/>
              </w:rPr>
              <w:t>。</w:t>
            </w:r>
          </w:p>
          <w:p w:rsidR="00E74F55" w:rsidRPr="00B330A2" w:rsidRDefault="00E74F55" w:rsidP="002A63CC">
            <w:pPr>
              <w:rPr>
                <w:rFonts w:ascii="標楷體" w:eastAsia="標楷體" w:hAnsi="標楷體"/>
              </w:rPr>
            </w:pPr>
            <w:r w:rsidRPr="00B330A2">
              <w:rPr>
                <w:rFonts w:eastAsia="標楷體"/>
              </w:rPr>
              <w:t xml:space="preserve">         2.</w:t>
            </w:r>
            <w:r w:rsidRPr="00B330A2">
              <w:rPr>
                <w:rFonts w:ascii="標楷體" w:eastAsia="標楷體" w:hAnsi="標楷體" w:hint="eastAsia"/>
              </w:rPr>
              <w:t>申請參加本系舉辦之學術活動及海外實習獲准者，請填寫個人收據、出差單、出差旅費報銷</w:t>
            </w:r>
          </w:p>
          <w:p w:rsidR="00E74F55" w:rsidRPr="00B330A2" w:rsidRDefault="00E74F55" w:rsidP="002A63CC">
            <w:pPr>
              <w:rPr>
                <w:rFonts w:ascii="標楷體" w:eastAsia="標楷體" w:hAnsi="標楷體"/>
              </w:rPr>
            </w:pPr>
            <w:r w:rsidRPr="00B330A2">
              <w:rPr>
                <w:rFonts w:ascii="標楷體" w:eastAsia="標楷體" w:hAnsi="標楷體"/>
              </w:rPr>
              <w:t xml:space="preserve">           </w:t>
            </w:r>
            <w:r w:rsidRPr="00B330A2">
              <w:rPr>
                <w:rFonts w:ascii="標楷體" w:eastAsia="標楷體" w:hAnsi="標楷體" w:hint="eastAsia"/>
              </w:rPr>
              <w:t>單，並將課程相關資料</w:t>
            </w:r>
            <w:r w:rsidRPr="00B330A2">
              <w:rPr>
                <w:rFonts w:ascii="標楷體" w:eastAsia="標楷體" w:hAnsi="標楷體"/>
              </w:rPr>
              <w:t>(</w:t>
            </w:r>
            <w:r w:rsidRPr="00B330A2">
              <w:rPr>
                <w:rFonts w:ascii="標楷體" w:eastAsia="標楷體" w:hAnsi="標楷體" w:hint="eastAsia"/>
              </w:rPr>
              <w:t>含</w:t>
            </w:r>
            <w:r w:rsidRPr="00B330A2">
              <w:rPr>
                <w:rFonts w:ascii="標楷體" w:eastAsia="標楷體" w:hAnsi="標楷體" w:hint="eastAsia"/>
                <w:b/>
              </w:rPr>
              <w:t>指導老師同意書、預報表、預定進度、評量表及報告</w:t>
            </w:r>
            <w:r w:rsidRPr="00B330A2">
              <w:rPr>
                <w:rFonts w:ascii="標楷體" w:eastAsia="標楷體" w:hAnsi="標楷體"/>
              </w:rPr>
              <w:t>)</w:t>
            </w:r>
            <w:r w:rsidRPr="00B330A2">
              <w:rPr>
                <w:rFonts w:ascii="標楷體" w:eastAsia="標楷體" w:hAnsi="標楷體" w:hint="eastAsia"/>
              </w:rPr>
              <w:t>繳交給承</w:t>
            </w:r>
          </w:p>
          <w:p w:rsidR="00E74F55" w:rsidRPr="00B330A2" w:rsidRDefault="00E74F55" w:rsidP="002A63CC">
            <w:pPr>
              <w:rPr>
                <w:rFonts w:eastAsia="標楷體"/>
                <w:u w:val="single"/>
              </w:rPr>
            </w:pPr>
            <w:r w:rsidRPr="00B330A2">
              <w:rPr>
                <w:rFonts w:ascii="標楷體" w:eastAsia="標楷體" w:hAnsi="標楷體"/>
              </w:rPr>
              <w:t xml:space="preserve">           </w:t>
            </w:r>
            <w:r w:rsidRPr="00B330A2">
              <w:rPr>
                <w:rFonts w:ascii="標楷體" w:eastAsia="標楷體" w:hAnsi="標楷體" w:hint="eastAsia"/>
              </w:rPr>
              <w:t>辦人員。</w:t>
            </w:r>
          </w:p>
          <w:p w:rsidR="00E74F55" w:rsidRPr="00B330A2" w:rsidRDefault="00E74F55" w:rsidP="0038715B">
            <w:pPr>
              <w:rPr>
                <w:rFonts w:eastAsia="標楷體"/>
              </w:rPr>
            </w:pPr>
            <w:r w:rsidRPr="00B330A2">
              <w:rPr>
                <w:rFonts w:eastAsia="標楷體"/>
              </w:rPr>
              <w:t xml:space="preserve">         3.</w:t>
            </w:r>
            <w:r w:rsidRPr="00B330A2">
              <w:rPr>
                <w:rFonts w:eastAsia="標楷體" w:hint="eastAsia"/>
              </w:rPr>
              <w:t>若從未至人事室報到者，請自行至校務資訊系統登入帳號</w:t>
            </w:r>
            <w:r w:rsidRPr="00B330A2">
              <w:rPr>
                <w:rFonts w:eastAsia="標楷體"/>
              </w:rPr>
              <w:t>(</w:t>
            </w:r>
            <w:r w:rsidRPr="00B330A2">
              <w:rPr>
                <w:rFonts w:eastAsia="標楷體" w:hint="eastAsia"/>
              </w:rPr>
              <w:t>僅限郵局、大眾銀行、合作金庫</w:t>
            </w:r>
          </w:p>
          <w:p w:rsidR="00E74F55" w:rsidRPr="00B330A2" w:rsidRDefault="00E74F55" w:rsidP="0038715B">
            <w:pPr>
              <w:rPr>
                <w:rFonts w:ascii="標楷體" w:eastAsia="標楷體" w:hAnsi="標楷體"/>
                <w:b/>
              </w:rPr>
            </w:pPr>
            <w:r w:rsidRPr="00B330A2">
              <w:rPr>
                <w:rFonts w:eastAsia="標楷體"/>
              </w:rPr>
              <w:t xml:space="preserve">          </w:t>
            </w:r>
            <w:r w:rsidRPr="00B330A2">
              <w:rPr>
                <w:rFonts w:eastAsia="標楷體" w:hint="eastAsia"/>
              </w:rPr>
              <w:t>帳號，其他帳號則需至會計室辦理並酌量收取手續費</w:t>
            </w:r>
            <w:r w:rsidRPr="00B330A2">
              <w:rPr>
                <w:rFonts w:eastAsia="標楷體"/>
              </w:rPr>
              <w:t>)</w:t>
            </w:r>
            <w:r w:rsidRPr="00B330A2">
              <w:rPr>
                <w:rFonts w:eastAsia="標楷體" w:hint="eastAsia"/>
              </w:rPr>
              <w:t>。</w:t>
            </w:r>
          </w:p>
        </w:tc>
      </w:tr>
    </w:tbl>
    <w:p w:rsidR="00E74F55" w:rsidRPr="0086247D" w:rsidRDefault="00E74F55" w:rsidP="00926340"/>
    <w:sectPr w:rsidR="00E74F55" w:rsidRPr="0086247D" w:rsidSect="002A63CC">
      <w:pgSz w:w="11906" w:h="16838"/>
      <w:pgMar w:top="284" w:right="567" w:bottom="249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4F55" w:rsidRDefault="00E74F55" w:rsidP="009009F7">
      <w:r>
        <w:separator/>
      </w:r>
    </w:p>
  </w:endnote>
  <w:endnote w:type="continuationSeparator" w:id="0">
    <w:p w:rsidR="00E74F55" w:rsidRDefault="00E74F55" w:rsidP="009009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?? ????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4F55" w:rsidRDefault="00E74F55" w:rsidP="009009F7">
      <w:r>
        <w:separator/>
      </w:r>
    </w:p>
  </w:footnote>
  <w:footnote w:type="continuationSeparator" w:id="0">
    <w:p w:rsidR="00E74F55" w:rsidRDefault="00E74F55" w:rsidP="009009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2126"/>
    <w:rsid w:val="00001402"/>
    <w:rsid w:val="00004EAB"/>
    <w:rsid w:val="000074F9"/>
    <w:rsid w:val="00012083"/>
    <w:rsid w:val="000120D4"/>
    <w:rsid w:val="00012684"/>
    <w:rsid w:val="00012B86"/>
    <w:rsid w:val="00014C4A"/>
    <w:rsid w:val="00023477"/>
    <w:rsid w:val="00034B86"/>
    <w:rsid w:val="00037C25"/>
    <w:rsid w:val="00044BDC"/>
    <w:rsid w:val="00051A73"/>
    <w:rsid w:val="00052934"/>
    <w:rsid w:val="00055F8E"/>
    <w:rsid w:val="00057D29"/>
    <w:rsid w:val="0006126C"/>
    <w:rsid w:val="0006791B"/>
    <w:rsid w:val="0008089A"/>
    <w:rsid w:val="00080D08"/>
    <w:rsid w:val="00086960"/>
    <w:rsid w:val="000970AD"/>
    <w:rsid w:val="000A05F7"/>
    <w:rsid w:val="000A0BE8"/>
    <w:rsid w:val="000A3256"/>
    <w:rsid w:val="000B25FF"/>
    <w:rsid w:val="000B2D2B"/>
    <w:rsid w:val="000B472A"/>
    <w:rsid w:val="000B78C1"/>
    <w:rsid w:val="000C186A"/>
    <w:rsid w:val="000C2140"/>
    <w:rsid w:val="000C536C"/>
    <w:rsid w:val="000C61E2"/>
    <w:rsid w:val="000C7A60"/>
    <w:rsid w:val="000C7A87"/>
    <w:rsid w:val="000D34B0"/>
    <w:rsid w:val="000E4DF6"/>
    <w:rsid w:val="000E62B0"/>
    <w:rsid w:val="000E6C0D"/>
    <w:rsid w:val="000F041C"/>
    <w:rsid w:val="000F50F1"/>
    <w:rsid w:val="000F525C"/>
    <w:rsid w:val="000F550D"/>
    <w:rsid w:val="000F6E5F"/>
    <w:rsid w:val="00101F27"/>
    <w:rsid w:val="0010220D"/>
    <w:rsid w:val="00102824"/>
    <w:rsid w:val="001067CF"/>
    <w:rsid w:val="00113150"/>
    <w:rsid w:val="001165D8"/>
    <w:rsid w:val="00120804"/>
    <w:rsid w:val="00125E77"/>
    <w:rsid w:val="00126E52"/>
    <w:rsid w:val="00131D5E"/>
    <w:rsid w:val="0013458D"/>
    <w:rsid w:val="00134664"/>
    <w:rsid w:val="00141AAA"/>
    <w:rsid w:val="00142867"/>
    <w:rsid w:val="001476F3"/>
    <w:rsid w:val="00147934"/>
    <w:rsid w:val="001479C0"/>
    <w:rsid w:val="00152EF6"/>
    <w:rsid w:val="00161C01"/>
    <w:rsid w:val="001640B7"/>
    <w:rsid w:val="00164566"/>
    <w:rsid w:val="0017005C"/>
    <w:rsid w:val="0017218F"/>
    <w:rsid w:val="00174FA1"/>
    <w:rsid w:val="001765B1"/>
    <w:rsid w:val="00176C07"/>
    <w:rsid w:val="0017795D"/>
    <w:rsid w:val="00177CD9"/>
    <w:rsid w:val="001816EB"/>
    <w:rsid w:val="0018563D"/>
    <w:rsid w:val="0018703E"/>
    <w:rsid w:val="00187E57"/>
    <w:rsid w:val="00190438"/>
    <w:rsid w:val="00192553"/>
    <w:rsid w:val="001925AB"/>
    <w:rsid w:val="00192920"/>
    <w:rsid w:val="00192C8E"/>
    <w:rsid w:val="001A1D22"/>
    <w:rsid w:val="001A70F4"/>
    <w:rsid w:val="001B7E61"/>
    <w:rsid w:val="001C1A94"/>
    <w:rsid w:val="001C59F2"/>
    <w:rsid w:val="001C63E8"/>
    <w:rsid w:val="001D48A2"/>
    <w:rsid w:val="001E05A5"/>
    <w:rsid w:val="001F4A5B"/>
    <w:rsid w:val="001F6673"/>
    <w:rsid w:val="001F792F"/>
    <w:rsid w:val="0020072B"/>
    <w:rsid w:val="00201BF0"/>
    <w:rsid w:val="00201D98"/>
    <w:rsid w:val="00203438"/>
    <w:rsid w:val="00204FB8"/>
    <w:rsid w:val="002060C4"/>
    <w:rsid w:val="00206665"/>
    <w:rsid w:val="00207931"/>
    <w:rsid w:val="00212BBD"/>
    <w:rsid w:val="00214648"/>
    <w:rsid w:val="002216CA"/>
    <w:rsid w:val="00223522"/>
    <w:rsid w:val="002306FC"/>
    <w:rsid w:val="0023364A"/>
    <w:rsid w:val="00233D62"/>
    <w:rsid w:val="00235505"/>
    <w:rsid w:val="002440C2"/>
    <w:rsid w:val="00244590"/>
    <w:rsid w:val="00245131"/>
    <w:rsid w:val="0024620B"/>
    <w:rsid w:val="00247676"/>
    <w:rsid w:val="002512B9"/>
    <w:rsid w:val="00254DF2"/>
    <w:rsid w:val="00255D14"/>
    <w:rsid w:val="00256732"/>
    <w:rsid w:val="00257160"/>
    <w:rsid w:val="00257C8D"/>
    <w:rsid w:val="00264552"/>
    <w:rsid w:val="00265651"/>
    <w:rsid w:val="0027051A"/>
    <w:rsid w:val="00277992"/>
    <w:rsid w:val="002808E1"/>
    <w:rsid w:val="0028108F"/>
    <w:rsid w:val="00281C24"/>
    <w:rsid w:val="002844DA"/>
    <w:rsid w:val="00284FBD"/>
    <w:rsid w:val="00292D40"/>
    <w:rsid w:val="002964C5"/>
    <w:rsid w:val="0029707A"/>
    <w:rsid w:val="002A0919"/>
    <w:rsid w:val="002A14E7"/>
    <w:rsid w:val="002A4B56"/>
    <w:rsid w:val="002A573E"/>
    <w:rsid w:val="002A63CC"/>
    <w:rsid w:val="002B2751"/>
    <w:rsid w:val="002B3177"/>
    <w:rsid w:val="002B42C1"/>
    <w:rsid w:val="002B4D09"/>
    <w:rsid w:val="002B56C9"/>
    <w:rsid w:val="002C3B10"/>
    <w:rsid w:val="002C3BBC"/>
    <w:rsid w:val="002D0C2A"/>
    <w:rsid w:val="002D4C99"/>
    <w:rsid w:val="002D58F4"/>
    <w:rsid w:val="002D6E53"/>
    <w:rsid w:val="002E0758"/>
    <w:rsid w:val="002E38EC"/>
    <w:rsid w:val="002E603D"/>
    <w:rsid w:val="002F2546"/>
    <w:rsid w:val="002F4387"/>
    <w:rsid w:val="002F53C2"/>
    <w:rsid w:val="002F7E7C"/>
    <w:rsid w:val="0030244A"/>
    <w:rsid w:val="00310C6F"/>
    <w:rsid w:val="003200DF"/>
    <w:rsid w:val="0032072A"/>
    <w:rsid w:val="003260E6"/>
    <w:rsid w:val="003268F2"/>
    <w:rsid w:val="00330B29"/>
    <w:rsid w:val="00335014"/>
    <w:rsid w:val="0034560A"/>
    <w:rsid w:val="00357DD1"/>
    <w:rsid w:val="00362D3A"/>
    <w:rsid w:val="00365E2A"/>
    <w:rsid w:val="00366E55"/>
    <w:rsid w:val="00370A78"/>
    <w:rsid w:val="003773E5"/>
    <w:rsid w:val="00377F60"/>
    <w:rsid w:val="00382E03"/>
    <w:rsid w:val="0038715B"/>
    <w:rsid w:val="0039723B"/>
    <w:rsid w:val="003A13A4"/>
    <w:rsid w:val="003A1C27"/>
    <w:rsid w:val="003A1DF8"/>
    <w:rsid w:val="003A20FA"/>
    <w:rsid w:val="003A6C01"/>
    <w:rsid w:val="003B226B"/>
    <w:rsid w:val="003B4EFC"/>
    <w:rsid w:val="003C0C49"/>
    <w:rsid w:val="003C138A"/>
    <w:rsid w:val="003C1C7F"/>
    <w:rsid w:val="003D0954"/>
    <w:rsid w:val="003D2ABB"/>
    <w:rsid w:val="003D34BE"/>
    <w:rsid w:val="003D3A51"/>
    <w:rsid w:val="003D6E1C"/>
    <w:rsid w:val="003E19ED"/>
    <w:rsid w:val="003F49AE"/>
    <w:rsid w:val="003F4A66"/>
    <w:rsid w:val="00400F17"/>
    <w:rsid w:val="00405512"/>
    <w:rsid w:val="004150BD"/>
    <w:rsid w:val="00415474"/>
    <w:rsid w:val="0042146A"/>
    <w:rsid w:val="00422F05"/>
    <w:rsid w:val="004240FF"/>
    <w:rsid w:val="00424BC2"/>
    <w:rsid w:val="004252B9"/>
    <w:rsid w:val="0043322C"/>
    <w:rsid w:val="00442E06"/>
    <w:rsid w:val="00442EBD"/>
    <w:rsid w:val="0044351D"/>
    <w:rsid w:val="0044364A"/>
    <w:rsid w:val="00444A62"/>
    <w:rsid w:val="004501AC"/>
    <w:rsid w:val="00450B77"/>
    <w:rsid w:val="00451287"/>
    <w:rsid w:val="00452414"/>
    <w:rsid w:val="00453F2B"/>
    <w:rsid w:val="00454EE0"/>
    <w:rsid w:val="004616C8"/>
    <w:rsid w:val="00470616"/>
    <w:rsid w:val="00474B3F"/>
    <w:rsid w:val="004751B0"/>
    <w:rsid w:val="00477959"/>
    <w:rsid w:val="004851D8"/>
    <w:rsid w:val="004856E7"/>
    <w:rsid w:val="00485931"/>
    <w:rsid w:val="004869C7"/>
    <w:rsid w:val="0049102F"/>
    <w:rsid w:val="004921E9"/>
    <w:rsid w:val="00495D86"/>
    <w:rsid w:val="004A0EF3"/>
    <w:rsid w:val="004A1E53"/>
    <w:rsid w:val="004A3E9A"/>
    <w:rsid w:val="004A576B"/>
    <w:rsid w:val="004A7534"/>
    <w:rsid w:val="004B1F80"/>
    <w:rsid w:val="004B6224"/>
    <w:rsid w:val="004B772F"/>
    <w:rsid w:val="004C4C74"/>
    <w:rsid w:val="004D1ADF"/>
    <w:rsid w:val="004E02CE"/>
    <w:rsid w:val="004E441B"/>
    <w:rsid w:val="004E5FC6"/>
    <w:rsid w:val="004F071B"/>
    <w:rsid w:val="004F10C6"/>
    <w:rsid w:val="004F12BB"/>
    <w:rsid w:val="004F291F"/>
    <w:rsid w:val="004F5C19"/>
    <w:rsid w:val="005011F6"/>
    <w:rsid w:val="005024F6"/>
    <w:rsid w:val="00502AA6"/>
    <w:rsid w:val="00511299"/>
    <w:rsid w:val="00517E04"/>
    <w:rsid w:val="00525FBC"/>
    <w:rsid w:val="005318FF"/>
    <w:rsid w:val="00532126"/>
    <w:rsid w:val="00532176"/>
    <w:rsid w:val="00532D9E"/>
    <w:rsid w:val="00537C99"/>
    <w:rsid w:val="0054014C"/>
    <w:rsid w:val="00541AD3"/>
    <w:rsid w:val="00553276"/>
    <w:rsid w:val="005559EF"/>
    <w:rsid w:val="00557964"/>
    <w:rsid w:val="00567763"/>
    <w:rsid w:val="0056786D"/>
    <w:rsid w:val="00567DBF"/>
    <w:rsid w:val="00567FE3"/>
    <w:rsid w:val="00572093"/>
    <w:rsid w:val="00577CD7"/>
    <w:rsid w:val="005830D4"/>
    <w:rsid w:val="005900C6"/>
    <w:rsid w:val="005917A1"/>
    <w:rsid w:val="00592020"/>
    <w:rsid w:val="00596D71"/>
    <w:rsid w:val="00596E5D"/>
    <w:rsid w:val="005A0ED5"/>
    <w:rsid w:val="005A4E0D"/>
    <w:rsid w:val="005A78ED"/>
    <w:rsid w:val="005B3DB4"/>
    <w:rsid w:val="005B4D8B"/>
    <w:rsid w:val="005B57CA"/>
    <w:rsid w:val="005B7AD5"/>
    <w:rsid w:val="005C35ED"/>
    <w:rsid w:val="005C3B59"/>
    <w:rsid w:val="005C3BE5"/>
    <w:rsid w:val="005C59B6"/>
    <w:rsid w:val="005D1C98"/>
    <w:rsid w:val="005D1D95"/>
    <w:rsid w:val="005D3107"/>
    <w:rsid w:val="005D439E"/>
    <w:rsid w:val="005D699C"/>
    <w:rsid w:val="005D6DED"/>
    <w:rsid w:val="005E0AC6"/>
    <w:rsid w:val="005E1301"/>
    <w:rsid w:val="005E37FD"/>
    <w:rsid w:val="005E705F"/>
    <w:rsid w:val="005F0602"/>
    <w:rsid w:val="005F0CAA"/>
    <w:rsid w:val="005F0F24"/>
    <w:rsid w:val="005F1CC6"/>
    <w:rsid w:val="005F291F"/>
    <w:rsid w:val="00601613"/>
    <w:rsid w:val="00603241"/>
    <w:rsid w:val="00604306"/>
    <w:rsid w:val="00604BC7"/>
    <w:rsid w:val="0060723B"/>
    <w:rsid w:val="006125DF"/>
    <w:rsid w:val="006131A9"/>
    <w:rsid w:val="006157AE"/>
    <w:rsid w:val="006163AB"/>
    <w:rsid w:val="006164C1"/>
    <w:rsid w:val="0062112B"/>
    <w:rsid w:val="006214EF"/>
    <w:rsid w:val="00622804"/>
    <w:rsid w:val="00626283"/>
    <w:rsid w:val="006262CF"/>
    <w:rsid w:val="006266CB"/>
    <w:rsid w:val="00641AF3"/>
    <w:rsid w:val="0064335F"/>
    <w:rsid w:val="0064749F"/>
    <w:rsid w:val="00662D90"/>
    <w:rsid w:val="00670BDC"/>
    <w:rsid w:val="00671A57"/>
    <w:rsid w:val="00672060"/>
    <w:rsid w:val="0067335B"/>
    <w:rsid w:val="00674866"/>
    <w:rsid w:val="00674D05"/>
    <w:rsid w:val="0068322E"/>
    <w:rsid w:val="006848AE"/>
    <w:rsid w:val="00684937"/>
    <w:rsid w:val="0068789C"/>
    <w:rsid w:val="00690FB1"/>
    <w:rsid w:val="00692197"/>
    <w:rsid w:val="00694BE1"/>
    <w:rsid w:val="00695569"/>
    <w:rsid w:val="006A31A0"/>
    <w:rsid w:val="006A5650"/>
    <w:rsid w:val="006A65C6"/>
    <w:rsid w:val="006B0571"/>
    <w:rsid w:val="006B2BF4"/>
    <w:rsid w:val="006B537A"/>
    <w:rsid w:val="006B6474"/>
    <w:rsid w:val="006B79FD"/>
    <w:rsid w:val="006B7C74"/>
    <w:rsid w:val="006C1D38"/>
    <w:rsid w:val="006C42F8"/>
    <w:rsid w:val="006D0CED"/>
    <w:rsid w:val="006D4A61"/>
    <w:rsid w:val="006D74CD"/>
    <w:rsid w:val="006D7F33"/>
    <w:rsid w:val="006E3A86"/>
    <w:rsid w:val="006E7537"/>
    <w:rsid w:val="006F0597"/>
    <w:rsid w:val="006F12D7"/>
    <w:rsid w:val="006F753D"/>
    <w:rsid w:val="00702AB5"/>
    <w:rsid w:val="00706339"/>
    <w:rsid w:val="00712127"/>
    <w:rsid w:val="00712788"/>
    <w:rsid w:val="00716D3E"/>
    <w:rsid w:val="0071795B"/>
    <w:rsid w:val="00723295"/>
    <w:rsid w:val="00724105"/>
    <w:rsid w:val="007241D2"/>
    <w:rsid w:val="00725E36"/>
    <w:rsid w:val="00727EEB"/>
    <w:rsid w:val="007303CB"/>
    <w:rsid w:val="007319E6"/>
    <w:rsid w:val="00731E9A"/>
    <w:rsid w:val="00734EF9"/>
    <w:rsid w:val="00747DA0"/>
    <w:rsid w:val="00750C59"/>
    <w:rsid w:val="007522D9"/>
    <w:rsid w:val="00757CE0"/>
    <w:rsid w:val="007629D2"/>
    <w:rsid w:val="00762FBD"/>
    <w:rsid w:val="00765E8B"/>
    <w:rsid w:val="00770FA7"/>
    <w:rsid w:val="00776941"/>
    <w:rsid w:val="00777BF4"/>
    <w:rsid w:val="00780BBC"/>
    <w:rsid w:val="00781635"/>
    <w:rsid w:val="00782B94"/>
    <w:rsid w:val="007958B7"/>
    <w:rsid w:val="007A276A"/>
    <w:rsid w:val="007A3974"/>
    <w:rsid w:val="007A4013"/>
    <w:rsid w:val="007A6F84"/>
    <w:rsid w:val="007B1FDA"/>
    <w:rsid w:val="007B6C2F"/>
    <w:rsid w:val="007B7E12"/>
    <w:rsid w:val="007C012E"/>
    <w:rsid w:val="007C5679"/>
    <w:rsid w:val="007D25D1"/>
    <w:rsid w:val="007D7712"/>
    <w:rsid w:val="007E26BF"/>
    <w:rsid w:val="007E696A"/>
    <w:rsid w:val="007F41D0"/>
    <w:rsid w:val="008013ED"/>
    <w:rsid w:val="0080510F"/>
    <w:rsid w:val="008068B3"/>
    <w:rsid w:val="008072D3"/>
    <w:rsid w:val="00814553"/>
    <w:rsid w:val="00817FD9"/>
    <w:rsid w:val="0082384A"/>
    <w:rsid w:val="008254A5"/>
    <w:rsid w:val="0082708E"/>
    <w:rsid w:val="00827F63"/>
    <w:rsid w:val="00833817"/>
    <w:rsid w:val="00835523"/>
    <w:rsid w:val="00835ADB"/>
    <w:rsid w:val="00837F43"/>
    <w:rsid w:val="008446CB"/>
    <w:rsid w:val="00845963"/>
    <w:rsid w:val="00845E90"/>
    <w:rsid w:val="00851E15"/>
    <w:rsid w:val="00852132"/>
    <w:rsid w:val="008526E0"/>
    <w:rsid w:val="0086247D"/>
    <w:rsid w:val="0086498D"/>
    <w:rsid w:val="00866CC1"/>
    <w:rsid w:val="0086737F"/>
    <w:rsid w:val="0087697A"/>
    <w:rsid w:val="00876FB6"/>
    <w:rsid w:val="00877483"/>
    <w:rsid w:val="00877B78"/>
    <w:rsid w:val="00881EA0"/>
    <w:rsid w:val="00885A84"/>
    <w:rsid w:val="00893473"/>
    <w:rsid w:val="008956E8"/>
    <w:rsid w:val="00896282"/>
    <w:rsid w:val="00896C3D"/>
    <w:rsid w:val="008971F5"/>
    <w:rsid w:val="008A22CA"/>
    <w:rsid w:val="008A4FD8"/>
    <w:rsid w:val="008A5FD4"/>
    <w:rsid w:val="008A71F3"/>
    <w:rsid w:val="008B6894"/>
    <w:rsid w:val="008C2B8C"/>
    <w:rsid w:val="008C5AAD"/>
    <w:rsid w:val="008C7131"/>
    <w:rsid w:val="008D4AFB"/>
    <w:rsid w:val="008D4B1D"/>
    <w:rsid w:val="008D658B"/>
    <w:rsid w:val="008D7752"/>
    <w:rsid w:val="008E156C"/>
    <w:rsid w:val="008E1E6C"/>
    <w:rsid w:val="009009F7"/>
    <w:rsid w:val="00901E43"/>
    <w:rsid w:val="00905EB4"/>
    <w:rsid w:val="009065C6"/>
    <w:rsid w:val="0090688E"/>
    <w:rsid w:val="00906AB7"/>
    <w:rsid w:val="00912BA3"/>
    <w:rsid w:val="00915BCF"/>
    <w:rsid w:val="00920A69"/>
    <w:rsid w:val="009253FC"/>
    <w:rsid w:val="00926340"/>
    <w:rsid w:val="009330AA"/>
    <w:rsid w:val="00937BFE"/>
    <w:rsid w:val="00950D63"/>
    <w:rsid w:val="0096133E"/>
    <w:rsid w:val="0096443F"/>
    <w:rsid w:val="00972375"/>
    <w:rsid w:val="00972842"/>
    <w:rsid w:val="00972DE5"/>
    <w:rsid w:val="00973D9C"/>
    <w:rsid w:val="00976A6C"/>
    <w:rsid w:val="009821DB"/>
    <w:rsid w:val="00982828"/>
    <w:rsid w:val="00983E0B"/>
    <w:rsid w:val="009849AF"/>
    <w:rsid w:val="009856B9"/>
    <w:rsid w:val="009910C3"/>
    <w:rsid w:val="009944F7"/>
    <w:rsid w:val="00997042"/>
    <w:rsid w:val="009A1E90"/>
    <w:rsid w:val="009A7193"/>
    <w:rsid w:val="009B3414"/>
    <w:rsid w:val="009B4460"/>
    <w:rsid w:val="009B5EAA"/>
    <w:rsid w:val="009C2C8B"/>
    <w:rsid w:val="009C51C0"/>
    <w:rsid w:val="009C5E60"/>
    <w:rsid w:val="009C63D5"/>
    <w:rsid w:val="009E0A39"/>
    <w:rsid w:val="009E38EC"/>
    <w:rsid w:val="009E41AE"/>
    <w:rsid w:val="009E4849"/>
    <w:rsid w:val="009F0883"/>
    <w:rsid w:val="009F2DA1"/>
    <w:rsid w:val="009F5463"/>
    <w:rsid w:val="009F74CB"/>
    <w:rsid w:val="009F7944"/>
    <w:rsid w:val="00A01A59"/>
    <w:rsid w:val="00A027F0"/>
    <w:rsid w:val="00A03E38"/>
    <w:rsid w:val="00A100EC"/>
    <w:rsid w:val="00A13C39"/>
    <w:rsid w:val="00A26993"/>
    <w:rsid w:val="00A32705"/>
    <w:rsid w:val="00A34625"/>
    <w:rsid w:val="00A40121"/>
    <w:rsid w:val="00A4375E"/>
    <w:rsid w:val="00A44E53"/>
    <w:rsid w:val="00A46C03"/>
    <w:rsid w:val="00A47BA4"/>
    <w:rsid w:val="00A50823"/>
    <w:rsid w:val="00A51A15"/>
    <w:rsid w:val="00A54C34"/>
    <w:rsid w:val="00A5644F"/>
    <w:rsid w:val="00A57294"/>
    <w:rsid w:val="00A57B8B"/>
    <w:rsid w:val="00A61796"/>
    <w:rsid w:val="00A65E5E"/>
    <w:rsid w:val="00A66624"/>
    <w:rsid w:val="00A70F0B"/>
    <w:rsid w:val="00A762B0"/>
    <w:rsid w:val="00A76326"/>
    <w:rsid w:val="00A80F5D"/>
    <w:rsid w:val="00A8377B"/>
    <w:rsid w:val="00A84A1F"/>
    <w:rsid w:val="00A85129"/>
    <w:rsid w:val="00A8654F"/>
    <w:rsid w:val="00A86AE8"/>
    <w:rsid w:val="00A86DCD"/>
    <w:rsid w:val="00A87319"/>
    <w:rsid w:val="00A9000E"/>
    <w:rsid w:val="00A94671"/>
    <w:rsid w:val="00A963CC"/>
    <w:rsid w:val="00A96ED6"/>
    <w:rsid w:val="00A96F48"/>
    <w:rsid w:val="00A97DA5"/>
    <w:rsid w:val="00AA7F9C"/>
    <w:rsid w:val="00AB14D3"/>
    <w:rsid w:val="00AB3BCC"/>
    <w:rsid w:val="00AB5EED"/>
    <w:rsid w:val="00AB691F"/>
    <w:rsid w:val="00AC1D32"/>
    <w:rsid w:val="00AC233E"/>
    <w:rsid w:val="00AC3B34"/>
    <w:rsid w:val="00AC5816"/>
    <w:rsid w:val="00AD7FE3"/>
    <w:rsid w:val="00AE00EC"/>
    <w:rsid w:val="00AF1396"/>
    <w:rsid w:val="00AF6D2A"/>
    <w:rsid w:val="00B01F8B"/>
    <w:rsid w:val="00B05DE4"/>
    <w:rsid w:val="00B116A4"/>
    <w:rsid w:val="00B124B7"/>
    <w:rsid w:val="00B163D9"/>
    <w:rsid w:val="00B174D8"/>
    <w:rsid w:val="00B17D32"/>
    <w:rsid w:val="00B21206"/>
    <w:rsid w:val="00B22669"/>
    <w:rsid w:val="00B26A49"/>
    <w:rsid w:val="00B32A8F"/>
    <w:rsid w:val="00B330A2"/>
    <w:rsid w:val="00B346C2"/>
    <w:rsid w:val="00B34AD8"/>
    <w:rsid w:val="00B3518B"/>
    <w:rsid w:val="00B37498"/>
    <w:rsid w:val="00B4045A"/>
    <w:rsid w:val="00B467B9"/>
    <w:rsid w:val="00B46A88"/>
    <w:rsid w:val="00B511C0"/>
    <w:rsid w:val="00B5127C"/>
    <w:rsid w:val="00B51681"/>
    <w:rsid w:val="00B52669"/>
    <w:rsid w:val="00B60C9D"/>
    <w:rsid w:val="00B634A0"/>
    <w:rsid w:val="00B66C6E"/>
    <w:rsid w:val="00B66F40"/>
    <w:rsid w:val="00B75389"/>
    <w:rsid w:val="00B75E5D"/>
    <w:rsid w:val="00B76D16"/>
    <w:rsid w:val="00B7703C"/>
    <w:rsid w:val="00B77E3E"/>
    <w:rsid w:val="00B80717"/>
    <w:rsid w:val="00B814BC"/>
    <w:rsid w:val="00B82BDE"/>
    <w:rsid w:val="00B91DB4"/>
    <w:rsid w:val="00BA2EC7"/>
    <w:rsid w:val="00BA5BA1"/>
    <w:rsid w:val="00BA5EA4"/>
    <w:rsid w:val="00BB27A9"/>
    <w:rsid w:val="00BB6CC9"/>
    <w:rsid w:val="00BB773F"/>
    <w:rsid w:val="00BC403E"/>
    <w:rsid w:val="00BC4281"/>
    <w:rsid w:val="00BC5337"/>
    <w:rsid w:val="00BC53FA"/>
    <w:rsid w:val="00BC579E"/>
    <w:rsid w:val="00BC7279"/>
    <w:rsid w:val="00BD13FE"/>
    <w:rsid w:val="00BD1829"/>
    <w:rsid w:val="00BD1EBA"/>
    <w:rsid w:val="00BD7F8F"/>
    <w:rsid w:val="00BE0504"/>
    <w:rsid w:val="00BE2CD1"/>
    <w:rsid w:val="00BE6326"/>
    <w:rsid w:val="00BF06CB"/>
    <w:rsid w:val="00BF1732"/>
    <w:rsid w:val="00C04391"/>
    <w:rsid w:val="00C05420"/>
    <w:rsid w:val="00C11E4C"/>
    <w:rsid w:val="00C125E0"/>
    <w:rsid w:val="00C1613D"/>
    <w:rsid w:val="00C23017"/>
    <w:rsid w:val="00C231C3"/>
    <w:rsid w:val="00C237DA"/>
    <w:rsid w:val="00C2650A"/>
    <w:rsid w:val="00C267AC"/>
    <w:rsid w:val="00C308B8"/>
    <w:rsid w:val="00C34D8A"/>
    <w:rsid w:val="00C365F4"/>
    <w:rsid w:val="00C4025F"/>
    <w:rsid w:val="00C40889"/>
    <w:rsid w:val="00C50503"/>
    <w:rsid w:val="00C5092E"/>
    <w:rsid w:val="00C51C36"/>
    <w:rsid w:val="00C51E1D"/>
    <w:rsid w:val="00C5387B"/>
    <w:rsid w:val="00C6063D"/>
    <w:rsid w:val="00C60AAC"/>
    <w:rsid w:val="00C71812"/>
    <w:rsid w:val="00C75BD3"/>
    <w:rsid w:val="00C76DAF"/>
    <w:rsid w:val="00C823E4"/>
    <w:rsid w:val="00C8266A"/>
    <w:rsid w:val="00C829AF"/>
    <w:rsid w:val="00C851D0"/>
    <w:rsid w:val="00C951AF"/>
    <w:rsid w:val="00C971CF"/>
    <w:rsid w:val="00C97C7B"/>
    <w:rsid w:val="00CA3444"/>
    <w:rsid w:val="00CB2077"/>
    <w:rsid w:val="00CC2AC8"/>
    <w:rsid w:val="00CC594A"/>
    <w:rsid w:val="00CC6226"/>
    <w:rsid w:val="00CC655E"/>
    <w:rsid w:val="00CD14EB"/>
    <w:rsid w:val="00CD4226"/>
    <w:rsid w:val="00CD4F20"/>
    <w:rsid w:val="00CD5712"/>
    <w:rsid w:val="00CE0843"/>
    <w:rsid w:val="00CE6FE3"/>
    <w:rsid w:val="00CE7897"/>
    <w:rsid w:val="00CF37A0"/>
    <w:rsid w:val="00CF523E"/>
    <w:rsid w:val="00CF5E0C"/>
    <w:rsid w:val="00D016C5"/>
    <w:rsid w:val="00D01A61"/>
    <w:rsid w:val="00D02B8D"/>
    <w:rsid w:val="00D04BDF"/>
    <w:rsid w:val="00D06692"/>
    <w:rsid w:val="00D13D8B"/>
    <w:rsid w:val="00D15D99"/>
    <w:rsid w:val="00D27E19"/>
    <w:rsid w:val="00D3467C"/>
    <w:rsid w:val="00D37F4D"/>
    <w:rsid w:val="00D40890"/>
    <w:rsid w:val="00D412A1"/>
    <w:rsid w:val="00D422FD"/>
    <w:rsid w:val="00D42A22"/>
    <w:rsid w:val="00D453B9"/>
    <w:rsid w:val="00D46F58"/>
    <w:rsid w:val="00D47F59"/>
    <w:rsid w:val="00D520A4"/>
    <w:rsid w:val="00D61974"/>
    <w:rsid w:val="00D63919"/>
    <w:rsid w:val="00D65D0D"/>
    <w:rsid w:val="00D728AC"/>
    <w:rsid w:val="00D7342A"/>
    <w:rsid w:val="00D734E1"/>
    <w:rsid w:val="00D73AFC"/>
    <w:rsid w:val="00D82B94"/>
    <w:rsid w:val="00D85EAB"/>
    <w:rsid w:val="00D90E2A"/>
    <w:rsid w:val="00D91185"/>
    <w:rsid w:val="00D91447"/>
    <w:rsid w:val="00D93C92"/>
    <w:rsid w:val="00D9752C"/>
    <w:rsid w:val="00DA2F52"/>
    <w:rsid w:val="00DA7C5D"/>
    <w:rsid w:val="00DB55DA"/>
    <w:rsid w:val="00DB5F65"/>
    <w:rsid w:val="00DC1159"/>
    <w:rsid w:val="00DC31F1"/>
    <w:rsid w:val="00DC3E6C"/>
    <w:rsid w:val="00DC5484"/>
    <w:rsid w:val="00DC6CDA"/>
    <w:rsid w:val="00DD0EA7"/>
    <w:rsid w:val="00DD28FF"/>
    <w:rsid w:val="00DE0720"/>
    <w:rsid w:val="00DE11E4"/>
    <w:rsid w:val="00DE2223"/>
    <w:rsid w:val="00DE485E"/>
    <w:rsid w:val="00E000AC"/>
    <w:rsid w:val="00E0330C"/>
    <w:rsid w:val="00E03350"/>
    <w:rsid w:val="00E03999"/>
    <w:rsid w:val="00E0407E"/>
    <w:rsid w:val="00E04B8B"/>
    <w:rsid w:val="00E06488"/>
    <w:rsid w:val="00E12FE9"/>
    <w:rsid w:val="00E13480"/>
    <w:rsid w:val="00E13CC2"/>
    <w:rsid w:val="00E16EDC"/>
    <w:rsid w:val="00E172B5"/>
    <w:rsid w:val="00E20228"/>
    <w:rsid w:val="00E21E58"/>
    <w:rsid w:val="00E32A11"/>
    <w:rsid w:val="00E354B6"/>
    <w:rsid w:val="00E359F9"/>
    <w:rsid w:val="00E3776E"/>
    <w:rsid w:val="00E37FD1"/>
    <w:rsid w:val="00E4742C"/>
    <w:rsid w:val="00E50EE2"/>
    <w:rsid w:val="00E551CE"/>
    <w:rsid w:val="00E55A5B"/>
    <w:rsid w:val="00E57C33"/>
    <w:rsid w:val="00E606AA"/>
    <w:rsid w:val="00E7012B"/>
    <w:rsid w:val="00E70D9D"/>
    <w:rsid w:val="00E74483"/>
    <w:rsid w:val="00E74F55"/>
    <w:rsid w:val="00E802E0"/>
    <w:rsid w:val="00E83A77"/>
    <w:rsid w:val="00E8425B"/>
    <w:rsid w:val="00E85C9A"/>
    <w:rsid w:val="00E86F32"/>
    <w:rsid w:val="00E9436F"/>
    <w:rsid w:val="00E9584E"/>
    <w:rsid w:val="00E95942"/>
    <w:rsid w:val="00E97C1A"/>
    <w:rsid w:val="00EB15D4"/>
    <w:rsid w:val="00EB3DFE"/>
    <w:rsid w:val="00EB4783"/>
    <w:rsid w:val="00EB5DDE"/>
    <w:rsid w:val="00EB6A9B"/>
    <w:rsid w:val="00EC1542"/>
    <w:rsid w:val="00EC1BB3"/>
    <w:rsid w:val="00EC33E9"/>
    <w:rsid w:val="00EC6F3A"/>
    <w:rsid w:val="00EC796D"/>
    <w:rsid w:val="00EC7AB2"/>
    <w:rsid w:val="00ED1019"/>
    <w:rsid w:val="00ED4EE8"/>
    <w:rsid w:val="00ED5935"/>
    <w:rsid w:val="00EF1484"/>
    <w:rsid w:val="00EF1D82"/>
    <w:rsid w:val="00EF5308"/>
    <w:rsid w:val="00F0017F"/>
    <w:rsid w:val="00F01748"/>
    <w:rsid w:val="00F073B7"/>
    <w:rsid w:val="00F113A8"/>
    <w:rsid w:val="00F11E1D"/>
    <w:rsid w:val="00F12916"/>
    <w:rsid w:val="00F12C54"/>
    <w:rsid w:val="00F1763B"/>
    <w:rsid w:val="00F21A6F"/>
    <w:rsid w:val="00F31781"/>
    <w:rsid w:val="00F32528"/>
    <w:rsid w:val="00F362E1"/>
    <w:rsid w:val="00F36C29"/>
    <w:rsid w:val="00F45D19"/>
    <w:rsid w:val="00F4755D"/>
    <w:rsid w:val="00F529AE"/>
    <w:rsid w:val="00F53CBE"/>
    <w:rsid w:val="00F5613F"/>
    <w:rsid w:val="00F567CD"/>
    <w:rsid w:val="00F67ECB"/>
    <w:rsid w:val="00F67F75"/>
    <w:rsid w:val="00F7088D"/>
    <w:rsid w:val="00F76803"/>
    <w:rsid w:val="00F81802"/>
    <w:rsid w:val="00F84E64"/>
    <w:rsid w:val="00F90B23"/>
    <w:rsid w:val="00FA05A5"/>
    <w:rsid w:val="00FA10AA"/>
    <w:rsid w:val="00FA424D"/>
    <w:rsid w:val="00FA5281"/>
    <w:rsid w:val="00FA55B3"/>
    <w:rsid w:val="00FB05F8"/>
    <w:rsid w:val="00FB2996"/>
    <w:rsid w:val="00FB70A1"/>
    <w:rsid w:val="00FC0593"/>
    <w:rsid w:val="00FC1A3D"/>
    <w:rsid w:val="00FD04F0"/>
    <w:rsid w:val="00FD6567"/>
    <w:rsid w:val="00FD65ED"/>
    <w:rsid w:val="00FD7D83"/>
    <w:rsid w:val="00FE12EF"/>
    <w:rsid w:val="00FE2511"/>
    <w:rsid w:val="00FE27E0"/>
    <w:rsid w:val="00FE45DA"/>
    <w:rsid w:val="00FF4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D27E19"/>
    <w:pPr>
      <w:widowControl w:val="0"/>
    </w:pPr>
    <w:rPr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27E19"/>
    <w:pPr>
      <w:keepNext/>
      <w:keepLines/>
      <w:widowControl/>
      <w:spacing w:before="480"/>
      <w:outlineLvl w:val="0"/>
    </w:pPr>
    <w:rPr>
      <w:rFonts w:ascii="Calibri" w:eastAsia="MS Gothic" w:hAnsi="Calibri"/>
      <w:b/>
      <w:bCs/>
      <w:color w:val="345A8A"/>
      <w:kern w:val="0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27E19"/>
    <w:rPr>
      <w:rFonts w:ascii="Calibri" w:eastAsia="MS Gothic" w:hAnsi="Calibri"/>
      <w:b/>
      <w:color w:val="345A8A"/>
      <w:sz w:val="32"/>
      <w:lang w:val="en-US" w:eastAsia="zh-TW"/>
    </w:rPr>
  </w:style>
  <w:style w:type="paragraph" w:styleId="TOCHeading">
    <w:name w:val="TOC Heading"/>
    <w:basedOn w:val="Heading1"/>
    <w:next w:val="Normal"/>
    <w:uiPriority w:val="99"/>
    <w:qFormat/>
    <w:rsid w:val="00D27E19"/>
    <w:pPr>
      <w:spacing w:line="276" w:lineRule="auto"/>
      <w:outlineLvl w:val="9"/>
    </w:pPr>
    <w:rPr>
      <w:rFonts w:ascii="Cambria" w:eastAsia="新細明體" w:hAnsi="Cambria"/>
      <w:color w:val="365F91"/>
      <w:sz w:val="28"/>
      <w:szCs w:val="28"/>
    </w:rPr>
  </w:style>
  <w:style w:type="paragraph" w:customStyle="1" w:styleId="Style1">
    <w:name w:val="Style1"/>
    <w:basedOn w:val="Heading1"/>
    <w:next w:val="Heading1"/>
    <w:uiPriority w:val="99"/>
    <w:rsid w:val="00D27E19"/>
    <w:pPr>
      <w:spacing w:line="360" w:lineRule="auto"/>
    </w:pPr>
    <w:rPr>
      <w:rFonts w:ascii="Times New Roman" w:hAnsi="Times New Roman"/>
      <w:bCs w:val="0"/>
      <w:color w:val="auto"/>
    </w:rPr>
  </w:style>
  <w:style w:type="table" w:styleId="TableGrid">
    <w:name w:val="Table Grid"/>
    <w:basedOn w:val="TableNormal"/>
    <w:uiPriority w:val="99"/>
    <w:rsid w:val="00532126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9009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009F7"/>
    <w:rPr>
      <w:rFonts w:cs="Times New Roman"/>
      <w:kern w:val="2"/>
    </w:rPr>
  </w:style>
  <w:style w:type="paragraph" w:styleId="Footer">
    <w:name w:val="footer"/>
    <w:basedOn w:val="Normal"/>
    <w:link w:val="FooterChar"/>
    <w:uiPriority w:val="99"/>
    <w:semiHidden/>
    <w:rsid w:val="009009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009F7"/>
    <w:rPr>
      <w:rFonts w:cs="Times New Roman"/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256</Words>
  <Characters>1465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yaling</dc:creator>
  <cp:keywords/>
  <dc:description/>
  <cp:lastModifiedBy>cgu</cp:lastModifiedBy>
  <cp:revision>3</cp:revision>
  <dcterms:created xsi:type="dcterms:W3CDTF">2012-11-22T05:48:00Z</dcterms:created>
  <dcterms:modified xsi:type="dcterms:W3CDTF">2012-11-23T00:30:00Z</dcterms:modified>
</cp:coreProperties>
</file>